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F" w:rsidRDefault="000F2C70" w:rsidP="002064BA">
      <w:pPr>
        <w:jc w:val="center"/>
        <w:rPr>
          <w:b/>
          <w:sz w:val="32"/>
        </w:rPr>
      </w:pPr>
      <w:r w:rsidRPr="002064BA">
        <w:rPr>
          <w:b/>
          <w:sz w:val="32"/>
        </w:rPr>
        <w:t>CONSTRUCTION D</w:t>
      </w:r>
      <w:r w:rsidR="00C8611F">
        <w:rPr>
          <w:b/>
          <w:sz w:val="32"/>
        </w:rPr>
        <w:t>’</w:t>
      </w:r>
      <w:r w:rsidRPr="002064BA">
        <w:rPr>
          <w:b/>
          <w:sz w:val="32"/>
        </w:rPr>
        <w:t>U</w:t>
      </w:r>
      <w:r w:rsidR="00C8611F">
        <w:rPr>
          <w:b/>
          <w:sz w:val="32"/>
        </w:rPr>
        <w:t>N</w:t>
      </w:r>
      <w:r w:rsidRPr="002064BA">
        <w:rPr>
          <w:b/>
          <w:sz w:val="32"/>
        </w:rPr>
        <w:t xml:space="preserve"> BAT</w:t>
      </w:r>
      <w:r w:rsidR="00DA64FF">
        <w:rPr>
          <w:b/>
          <w:sz w:val="32"/>
        </w:rPr>
        <w:t>I</w:t>
      </w:r>
      <w:r w:rsidRPr="002064BA">
        <w:rPr>
          <w:b/>
          <w:sz w:val="32"/>
        </w:rPr>
        <w:t xml:space="preserve">MENT ECOLOGIQUE </w:t>
      </w:r>
    </w:p>
    <w:p w:rsidR="000F2C70" w:rsidRPr="002064BA" w:rsidRDefault="000F2C70" w:rsidP="002064BA">
      <w:pPr>
        <w:jc w:val="center"/>
        <w:rPr>
          <w:b/>
          <w:sz w:val="32"/>
        </w:rPr>
      </w:pPr>
      <w:r w:rsidRPr="002064BA">
        <w:rPr>
          <w:b/>
          <w:sz w:val="32"/>
        </w:rPr>
        <w:t xml:space="preserve"> AX LES THERMES</w:t>
      </w:r>
      <w:r w:rsidR="00C8611F">
        <w:rPr>
          <w:b/>
          <w:sz w:val="32"/>
        </w:rPr>
        <w:t xml:space="preserve"> (09)</w:t>
      </w:r>
    </w:p>
    <w:p w:rsidR="000F2C70" w:rsidRDefault="004C5F4B" w:rsidP="002064BA">
      <w:pPr>
        <w:jc w:val="center"/>
      </w:pPr>
      <w:r>
        <w:t>…………………………………………. </w:t>
      </w:r>
    </w:p>
    <w:p w:rsidR="00FC2FC3" w:rsidRDefault="00EE11EC" w:rsidP="002064BA">
      <w:pPr>
        <w:jc w:val="center"/>
        <w:rPr>
          <w:b/>
          <w:sz w:val="32"/>
        </w:rPr>
      </w:pPr>
      <w:r>
        <w:rPr>
          <w:b/>
          <w:sz w:val="32"/>
        </w:rPr>
        <w:t>Cahier des Charges</w:t>
      </w:r>
    </w:p>
    <w:p w:rsidR="004C5F4B" w:rsidRDefault="004C5F4B" w:rsidP="00A2381C">
      <w:pPr>
        <w:jc w:val="center"/>
        <w:rPr>
          <w:b/>
          <w:sz w:val="28"/>
        </w:rPr>
      </w:pPr>
    </w:p>
    <w:p w:rsidR="00E85E07" w:rsidRPr="00A2381C" w:rsidRDefault="00D006F0" w:rsidP="00A2381C">
      <w:pPr>
        <w:jc w:val="center"/>
        <w:rPr>
          <w:b/>
          <w:sz w:val="28"/>
        </w:rPr>
      </w:pPr>
      <w:r>
        <w:rPr>
          <w:b/>
          <w:sz w:val="28"/>
        </w:rPr>
        <w:t>Exigences</w:t>
      </w:r>
    </w:p>
    <w:p w:rsidR="000F2C70" w:rsidRDefault="00E85E07" w:rsidP="00E85E07">
      <w:pPr>
        <w:pStyle w:val="Paragraphedeliste"/>
        <w:numPr>
          <w:ilvl w:val="0"/>
          <w:numId w:val="1"/>
        </w:numPr>
      </w:pPr>
      <w:r>
        <w:t xml:space="preserve">Réutilisation du bois du hangar </w:t>
      </w:r>
      <w:r w:rsidR="001701CA">
        <w:t xml:space="preserve">en priorité </w:t>
      </w:r>
      <w:r w:rsidR="00F019F0">
        <w:t>aux endroits visibles du rez-de-</w:t>
      </w:r>
      <w:r>
        <w:t>chaussée</w:t>
      </w:r>
    </w:p>
    <w:p w:rsidR="00E85E07" w:rsidRDefault="004D3A99" w:rsidP="000F2C70">
      <w:pPr>
        <w:pStyle w:val="Paragraphedeliste"/>
      </w:pPr>
      <w:r>
        <w:t>(</w:t>
      </w:r>
      <w:r w:rsidR="00F019F0">
        <w:t>Poteau</w:t>
      </w:r>
      <w:r w:rsidR="005A58D2">
        <w:t xml:space="preserve">, poutre </w:t>
      </w:r>
      <w:r w:rsidR="00F019F0">
        <w:t>–restauration, murs</w:t>
      </w:r>
      <w:r w:rsidR="005A58D2">
        <w:t xml:space="preserve">  pans de bois</w:t>
      </w:r>
      <w:r w:rsidR="00E85E07">
        <w:t>)</w:t>
      </w:r>
      <w:r w:rsidR="006B18CD">
        <w:t xml:space="preserve"> </w:t>
      </w:r>
    </w:p>
    <w:p w:rsidR="00E85E07" w:rsidRDefault="00E85E07" w:rsidP="00E85E07">
      <w:pPr>
        <w:pStyle w:val="Paragraphedeliste"/>
        <w:numPr>
          <w:ilvl w:val="0"/>
          <w:numId w:val="1"/>
        </w:numPr>
      </w:pPr>
      <w:r>
        <w:t>Utilisation de bois massif</w:t>
      </w:r>
      <w:r w:rsidR="00E21CD6">
        <w:t xml:space="preserve"> « local »</w:t>
      </w:r>
      <w:r w:rsidR="00FC1AF5">
        <w:t xml:space="preserve"> non traité</w:t>
      </w:r>
    </w:p>
    <w:p w:rsidR="00E85E07" w:rsidRDefault="00E85E07" w:rsidP="00E85E07">
      <w:pPr>
        <w:pStyle w:val="Paragraphedeliste"/>
        <w:numPr>
          <w:ilvl w:val="0"/>
          <w:numId w:val="1"/>
        </w:numPr>
      </w:pPr>
      <w:r>
        <w:t>Attache</w:t>
      </w:r>
      <w:r w:rsidR="000F2C70">
        <w:t>s, liens</w:t>
      </w:r>
      <w:r w:rsidR="00F019F0">
        <w:t>…</w:t>
      </w:r>
      <w:r>
        <w:t xml:space="preserve"> non visible</w:t>
      </w:r>
      <w:r w:rsidR="000F2C70">
        <w:t>s</w:t>
      </w:r>
    </w:p>
    <w:p w:rsidR="00E21CD6" w:rsidRDefault="00E21CD6" w:rsidP="00E85E07">
      <w:pPr>
        <w:pStyle w:val="Paragraphedeliste"/>
        <w:numPr>
          <w:ilvl w:val="0"/>
          <w:numId w:val="1"/>
        </w:numPr>
      </w:pPr>
      <w:r>
        <w:t>Isolants naturels</w:t>
      </w:r>
      <w:r w:rsidR="00AE01C8">
        <w:t xml:space="preserve"> (paille, ouate, fibre de bois</w:t>
      </w:r>
      <w:r w:rsidR="00981527">
        <w:t>, copeaux de bois récupéré</w:t>
      </w:r>
      <w:r w:rsidR="00AE01C8">
        <w:t>)</w:t>
      </w:r>
    </w:p>
    <w:p w:rsidR="006B18CD" w:rsidRDefault="006B18CD" w:rsidP="00E85E07">
      <w:pPr>
        <w:pStyle w:val="Paragraphedeliste"/>
        <w:numPr>
          <w:ilvl w:val="0"/>
          <w:numId w:val="1"/>
        </w:numPr>
      </w:pPr>
      <w:r>
        <w:t xml:space="preserve">Produits </w:t>
      </w:r>
      <w:r w:rsidR="005A58D2">
        <w:t>industriels</w:t>
      </w:r>
      <w:r>
        <w:t xml:space="preserve"> si indispensables  avec  label environnement notamment sans COV</w:t>
      </w:r>
    </w:p>
    <w:p w:rsidR="008816A7" w:rsidRDefault="008816A7" w:rsidP="008816A7">
      <w:r>
        <w:t xml:space="preserve">Les ouvrages ont été pré </w:t>
      </w:r>
      <w:r w:rsidR="00DA64FF">
        <w:t>dimensionnés,</w:t>
      </w:r>
      <w:r w:rsidR="00D006F0">
        <w:t xml:space="preserve"> </w:t>
      </w:r>
      <w:r w:rsidR="00617FD2">
        <w:t xml:space="preserve">ne </w:t>
      </w:r>
      <w:r>
        <w:t xml:space="preserve"> sont fournis que </w:t>
      </w:r>
      <w:r w:rsidRPr="004C5F4B">
        <w:rPr>
          <w:b/>
        </w:rPr>
        <w:t xml:space="preserve">des </w:t>
      </w:r>
      <w:r w:rsidR="00D006F0" w:rsidRPr="004C5F4B">
        <w:rPr>
          <w:b/>
        </w:rPr>
        <w:t>plans indicatifs</w:t>
      </w:r>
      <w:r w:rsidR="006B18CD" w:rsidRPr="004C5F4B">
        <w:rPr>
          <w:b/>
        </w:rPr>
        <w:t xml:space="preserve"> </w:t>
      </w:r>
      <w:r w:rsidR="006B18CD">
        <w:t xml:space="preserve">qu’il convient au </w:t>
      </w:r>
      <w:r w:rsidR="005A58D2">
        <w:t>minimum</w:t>
      </w:r>
      <w:r w:rsidR="006B18CD">
        <w:t xml:space="preserve"> de suivre pour l’esthétique</w:t>
      </w:r>
      <w:r>
        <w:t xml:space="preserve">. Les entreprises ont à </w:t>
      </w:r>
      <w:r w:rsidR="000F2C70">
        <w:t xml:space="preserve">les </w:t>
      </w:r>
      <w:r>
        <w:t xml:space="preserve">étudier de façon </w:t>
      </w:r>
      <w:r w:rsidR="00D006F0">
        <w:t xml:space="preserve">le cas </w:t>
      </w:r>
      <w:r w:rsidR="00F019F0">
        <w:t>échéant</w:t>
      </w:r>
      <w:r w:rsidR="00D006F0">
        <w:t xml:space="preserve"> </w:t>
      </w:r>
      <w:r>
        <w:t xml:space="preserve">à </w:t>
      </w:r>
      <w:r w:rsidR="000F2C70">
        <w:t xml:space="preserve">les </w:t>
      </w:r>
      <w:r w:rsidR="00EE24DB">
        <w:t xml:space="preserve">adapter les </w:t>
      </w:r>
      <w:r>
        <w:t xml:space="preserve">optimiser  économiquement  </w:t>
      </w:r>
      <w:r w:rsidR="000F2C70">
        <w:t>(</w:t>
      </w:r>
      <w:r>
        <w:t xml:space="preserve">dans le </w:t>
      </w:r>
      <w:r w:rsidR="000F2C70">
        <w:t>respect des exigences), voire proposer des dispositifs « meilleurs »</w:t>
      </w:r>
      <w:r w:rsidR="002064BA">
        <w:t>,</w:t>
      </w:r>
      <w:r>
        <w:t xml:space="preserve"> et</w:t>
      </w:r>
      <w:r w:rsidR="007E6099">
        <w:t xml:space="preserve"> dresser les plans d’exécution qui seront à agréer par le ME/MO</w:t>
      </w:r>
      <w:r w:rsidR="00F019F0">
        <w:t>.</w:t>
      </w:r>
    </w:p>
    <w:p w:rsidR="00472CCC" w:rsidRDefault="00472CCC" w:rsidP="008816A7"/>
    <w:p w:rsidR="00472CCC" w:rsidRDefault="00472CCC" w:rsidP="008816A7">
      <w:r>
        <w:t>La construction est soumise à la RT 2005</w:t>
      </w:r>
      <w:r w:rsidR="00C8611F">
        <w:t xml:space="preserve"> (néanmoins une attention </w:t>
      </w:r>
      <w:r w:rsidR="005A5CC2">
        <w:t xml:space="preserve">particulière </w:t>
      </w:r>
      <w:r w:rsidR="00C8611F">
        <w:t>sera portée à l’</w:t>
      </w:r>
      <w:r w:rsidR="00DA64FF">
        <w:t>étanchéité</w:t>
      </w:r>
      <w:r w:rsidR="00F019F0">
        <w:t xml:space="preserve"> à l’air)</w:t>
      </w:r>
      <w:r w:rsidR="00C8611F">
        <w:t xml:space="preserve">, </w:t>
      </w:r>
      <w:r>
        <w:t>se trouve en zone sismique</w:t>
      </w:r>
      <w:r w:rsidR="00723B5F">
        <w:t xml:space="preserve"> aléa moyen</w:t>
      </w:r>
      <w:r w:rsidR="00C8611F">
        <w:t xml:space="preserve">,  doit </w:t>
      </w:r>
      <w:r w:rsidR="00DA64FF">
        <w:t>être</w:t>
      </w:r>
      <w:r w:rsidR="00C8611F">
        <w:t xml:space="preserve"> SF1/2H pour les murs,</w:t>
      </w:r>
      <w:r w:rsidR="00DA64FF">
        <w:t xml:space="preserve"> CF 1H pour les plafonds en Rd C et</w:t>
      </w:r>
      <w:r w:rsidR="00C8611F">
        <w:t xml:space="preserve"> la cuisine (ERP 5</w:t>
      </w:r>
      <w:r w:rsidR="00C8611F" w:rsidRPr="00C8611F">
        <w:rPr>
          <w:vertAlign w:val="superscript"/>
        </w:rPr>
        <w:t>e</w:t>
      </w:r>
      <w:r w:rsidR="00C8611F">
        <w:t xml:space="preserve"> </w:t>
      </w:r>
      <w:r w:rsidR="00DA64FF">
        <w:t>catégorie</w:t>
      </w:r>
      <w:r w:rsidR="00C8611F">
        <w:t>)</w:t>
      </w:r>
      <w:r w:rsidR="00F019F0">
        <w:t>.</w:t>
      </w:r>
    </w:p>
    <w:p w:rsidR="005A5CC2" w:rsidRDefault="005A5CC2" w:rsidP="008816A7"/>
    <w:p w:rsidR="005A5CC2" w:rsidRDefault="00386C19" w:rsidP="005A5CC2">
      <w:pPr>
        <w:rPr>
          <w:sz w:val="24"/>
          <w:szCs w:val="24"/>
        </w:rPr>
      </w:pPr>
      <w:r>
        <w:rPr>
          <w:sz w:val="24"/>
          <w:szCs w:val="24"/>
        </w:rPr>
        <w:t>L’entrepreneur s’appuiera sur le</w:t>
      </w:r>
      <w:r w:rsidR="005A5CC2">
        <w:rPr>
          <w:sz w:val="24"/>
          <w:szCs w:val="24"/>
        </w:rPr>
        <w:t xml:space="preserve"> </w:t>
      </w:r>
      <w:r w:rsidR="005A5CC2" w:rsidRPr="004C5F4B">
        <w:rPr>
          <w:b/>
          <w:sz w:val="24"/>
          <w:szCs w:val="24"/>
        </w:rPr>
        <w:t>Bordereau des Prix Unitaires – Détail estimatif</w:t>
      </w:r>
      <w:r w:rsidR="005A5CC2">
        <w:rPr>
          <w:sz w:val="24"/>
          <w:szCs w:val="24"/>
        </w:rPr>
        <w:t>, le cas échéant il pourra</w:t>
      </w:r>
      <w:r w:rsidR="00BA4B4A">
        <w:rPr>
          <w:sz w:val="24"/>
          <w:szCs w:val="24"/>
        </w:rPr>
        <w:t xml:space="preserve"> récupérer,</w:t>
      </w:r>
      <w:r w:rsidR="005A5CC2">
        <w:rPr>
          <w:sz w:val="24"/>
          <w:szCs w:val="24"/>
        </w:rPr>
        <w:t xml:space="preserve"> modifier(en utilisant </w:t>
      </w:r>
      <w:r w:rsidR="00EE24DB">
        <w:rPr>
          <w:sz w:val="24"/>
          <w:szCs w:val="24"/>
        </w:rPr>
        <w:t xml:space="preserve">notamment </w:t>
      </w:r>
      <w:r w:rsidR="005A5CC2">
        <w:rPr>
          <w:sz w:val="24"/>
          <w:szCs w:val="24"/>
        </w:rPr>
        <w:t>les espaces entre les prix) le descriptif du contenu tout en veillant à ce que les ouvrages ou parties d’ouvrage concernés soient complets</w:t>
      </w:r>
      <w:r w:rsidR="00F019F0">
        <w:rPr>
          <w:sz w:val="24"/>
          <w:szCs w:val="24"/>
        </w:rPr>
        <w:t>.</w:t>
      </w:r>
      <w:r w:rsidR="005A5CC2">
        <w:rPr>
          <w:sz w:val="24"/>
          <w:szCs w:val="24"/>
        </w:rPr>
        <w:t xml:space="preserve"> </w:t>
      </w:r>
    </w:p>
    <w:p w:rsidR="00EE24DB" w:rsidRDefault="00EE24DB" w:rsidP="00EE24DB">
      <w:pPr>
        <w:pStyle w:val="Sansinterligne"/>
        <w:rPr>
          <w:sz w:val="24"/>
          <w:szCs w:val="24"/>
        </w:rPr>
      </w:pPr>
      <w:r w:rsidRPr="00D02E67">
        <w:rPr>
          <w:sz w:val="24"/>
          <w:szCs w:val="24"/>
        </w:rPr>
        <w:t>Les quantités ont été estimées, les quantités réelle</w:t>
      </w:r>
      <w:r>
        <w:rPr>
          <w:sz w:val="24"/>
          <w:szCs w:val="24"/>
        </w:rPr>
        <w:t>s seront mesurées avant</w:t>
      </w:r>
      <w:r w:rsidR="00386C19">
        <w:rPr>
          <w:sz w:val="24"/>
          <w:szCs w:val="24"/>
        </w:rPr>
        <w:t xml:space="preserve"> ou après</w:t>
      </w:r>
      <w:r>
        <w:rPr>
          <w:sz w:val="24"/>
          <w:szCs w:val="24"/>
        </w:rPr>
        <w:t xml:space="preserve"> coulage, remblaiement, mise en place…</w:t>
      </w:r>
      <w:r w:rsidRPr="00D02E67">
        <w:rPr>
          <w:sz w:val="24"/>
          <w:szCs w:val="24"/>
        </w:rPr>
        <w:t xml:space="preserve"> </w:t>
      </w:r>
    </w:p>
    <w:p w:rsidR="00EE24DB" w:rsidRPr="00D02E67" w:rsidRDefault="00EE24DB" w:rsidP="00EE24DB">
      <w:pPr>
        <w:pStyle w:val="Sansinterligne"/>
        <w:rPr>
          <w:sz w:val="24"/>
          <w:szCs w:val="24"/>
        </w:rPr>
      </w:pPr>
    </w:p>
    <w:p w:rsidR="005A5CC2" w:rsidRDefault="005A5CC2" w:rsidP="005A5CC2">
      <w:pPr>
        <w:rPr>
          <w:sz w:val="24"/>
          <w:szCs w:val="24"/>
        </w:rPr>
      </w:pPr>
      <w:r>
        <w:rPr>
          <w:sz w:val="24"/>
          <w:szCs w:val="24"/>
        </w:rPr>
        <w:t>Au cas ou les études conduiraient à des travaux complémentaires ou différents</w:t>
      </w:r>
      <w:r w:rsidR="004C5F4B">
        <w:rPr>
          <w:sz w:val="24"/>
          <w:szCs w:val="24"/>
        </w:rPr>
        <w:t>,</w:t>
      </w:r>
      <w:r>
        <w:rPr>
          <w:sz w:val="24"/>
          <w:szCs w:val="24"/>
        </w:rPr>
        <w:t xml:space="preserve"> ces travaux devront être approuvés par le ME/MO,  si le BDPU ne comportait pas les prix correspondants le ME/MO pourra mettre fin au marché sans indemnité.</w:t>
      </w:r>
    </w:p>
    <w:p w:rsidR="005A5CC2" w:rsidRDefault="005A5CC2" w:rsidP="005A5CC2">
      <w:pPr>
        <w:rPr>
          <w:sz w:val="24"/>
          <w:szCs w:val="24"/>
        </w:rPr>
      </w:pPr>
      <w:r>
        <w:rPr>
          <w:sz w:val="24"/>
          <w:szCs w:val="24"/>
        </w:rPr>
        <w:t>L’entrepreneur visitera les lieux en comp</w:t>
      </w:r>
      <w:r w:rsidR="00FA7D08">
        <w:rPr>
          <w:sz w:val="24"/>
          <w:szCs w:val="24"/>
        </w:rPr>
        <w:t>agnie du ME/MO avant de faire sa</w:t>
      </w:r>
      <w:r>
        <w:rPr>
          <w:sz w:val="24"/>
          <w:szCs w:val="24"/>
        </w:rPr>
        <w:t xml:space="preserve"> proposition</w:t>
      </w:r>
      <w:r w:rsidR="00F019F0">
        <w:rPr>
          <w:sz w:val="24"/>
          <w:szCs w:val="24"/>
        </w:rPr>
        <w:t>.</w:t>
      </w:r>
    </w:p>
    <w:p w:rsidR="005A5CC2" w:rsidRDefault="005A5CC2" w:rsidP="005A5CC2">
      <w:pPr>
        <w:rPr>
          <w:sz w:val="24"/>
          <w:szCs w:val="24"/>
        </w:rPr>
      </w:pPr>
      <w:r>
        <w:rPr>
          <w:sz w:val="24"/>
          <w:szCs w:val="24"/>
        </w:rPr>
        <w:t xml:space="preserve">Les travaux </w:t>
      </w:r>
      <w:r w:rsidR="00EE24DB">
        <w:rPr>
          <w:sz w:val="24"/>
          <w:szCs w:val="24"/>
        </w:rPr>
        <w:t xml:space="preserve">du Gros Œuvre </w:t>
      </w:r>
      <w:r>
        <w:rPr>
          <w:sz w:val="24"/>
          <w:szCs w:val="24"/>
        </w:rPr>
        <w:t>devront être réalisés avant la saison froide.</w:t>
      </w:r>
    </w:p>
    <w:p w:rsidR="00354B31" w:rsidRDefault="005A5CC2" w:rsidP="00D2099C">
      <w:pPr>
        <w:rPr>
          <w:sz w:val="24"/>
          <w:szCs w:val="24"/>
        </w:rPr>
      </w:pPr>
      <w:r>
        <w:rPr>
          <w:sz w:val="24"/>
          <w:szCs w:val="24"/>
        </w:rPr>
        <w:t xml:space="preserve">L’entrepreneur fournira un planning de réalisation au cas </w:t>
      </w:r>
      <w:r w:rsidR="00F019F0">
        <w:rPr>
          <w:sz w:val="24"/>
          <w:szCs w:val="24"/>
        </w:rPr>
        <w:t>où</w:t>
      </w:r>
      <w:r>
        <w:rPr>
          <w:sz w:val="24"/>
          <w:szCs w:val="24"/>
        </w:rPr>
        <w:t xml:space="preserve"> ce planning ne serait pas respecté du fait de l’entreprise, elle  s’exposera au versement d’indemnités.</w:t>
      </w:r>
    </w:p>
    <w:p w:rsidR="00D2099C" w:rsidRPr="00D2099C" w:rsidRDefault="00D2099C" w:rsidP="00D2099C">
      <w:pPr>
        <w:rPr>
          <w:sz w:val="24"/>
          <w:szCs w:val="24"/>
        </w:rPr>
      </w:pPr>
    </w:p>
    <w:p w:rsidR="00E85E07" w:rsidRDefault="00E85E07" w:rsidP="00A2381C">
      <w:pPr>
        <w:jc w:val="center"/>
        <w:rPr>
          <w:b/>
          <w:sz w:val="28"/>
          <w:szCs w:val="28"/>
        </w:rPr>
      </w:pPr>
      <w:r w:rsidRPr="00A2381C">
        <w:rPr>
          <w:b/>
          <w:sz w:val="28"/>
          <w:szCs w:val="28"/>
        </w:rPr>
        <w:t>Principes constructifs</w:t>
      </w:r>
    </w:p>
    <w:p w:rsidR="00D2099C" w:rsidRDefault="00D2099C" w:rsidP="00A2381C">
      <w:pPr>
        <w:jc w:val="center"/>
        <w:rPr>
          <w:b/>
          <w:sz w:val="28"/>
          <w:szCs w:val="28"/>
        </w:rPr>
      </w:pPr>
    </w:p>
    <w:p w:rsidR="00D2099C" w:rsidRPr="00D2099C" w:rsidRDefault="00D2099C" w:rsidP="00D2099C">
      <w:pPr>
        <w:rPr>
          <w:sz w:val="24"/>
          <w:szCs w:val="24"/>
        </w:rPr>
      </w:pPr>
      <w:r>
        <w:rPr>
          <w:sz w:val="24"/>
          <w:szCs w:val="24"/>
        </w:rPr>
        <w:t xml:space="preserve">Dans la </w:t>
      </w:r>
      <w:r w:rsidRPr="00D2099C">
        <w:rPr>
          <w:sz w:val="24"/>
          <w:szCs w:val="24"/>
        </w:rPr>
        <w:t xml:space="preserve">zone restauration </w:t>
      </w:r>
      <w:r>
        <w:rPr>
          <w:sz w:val="24"/>
          <w:szCs w:val="24"/>
        </w:rPr>
        <w:t>vu cette</w:t>
      </w:r>
      <w:r w:rsidRPr="00D2099C">
        <w:rPr>
          <w:sz w:val="24"/>
          <w:szCs w:val="24"/>
        </w:rPr>
        <w:t xml:space="preserve"> fonction, le ro</w:t>
      </w:r>
      <w:r>
        <w:rPr>
          <w:sz w:val="24"/>
          <w:szCs w:val="24"/>
        </w:rPr>
        <w:t>cher (mur et sol</w:t>
      </w:r>
      <w:r w:rsidRPr="00D2099C">
        <w:rPr>
          <w:sz w:val="24"/>
          <w:szCs w:val="24"/>
        </w:rPr>
        <w:t>) sera conservé apparent au maximum.</w:t>
      </w:r>
    </w:p>
    <w:p w:rsidR="00E85E07" w:rsidRPr="0053675E" w:rsidRDefault="00E85E07" w:rsidP="00E85E07">
      <w:r w:rsidRPr="0053675E">
        <w:t>Le bâtiment projeté est constitué</w:t>
      </w:r>
      <w:r w:rsidR="00D2099C">
        <w:t> :</w:t>
      </w:r>
    </w:p>
    <w:p w:rsidR="00E85E07" w:rsidRPr="0053675E" w:rsidRDefault="00E85E07" w:rsidP="00E85E07">
      <w:r w:rsidRPr="0053675E">
        <w:t xml:space="preserve">-du </w:t>
      </w:r>
      <w:r w:rsidRPr="0053675E">
        <w:rPr>
          <w:b/>
        </w:rPr>
        <w:t xml:space="preserve">mur arrière existant </w:t>
      </w:r>
      <w:r w:rsidRPr="0053675E">
        <w:t>(mur de soutènement) à</w:t>
      </w:r>
      <w:r w:rsidR="00E42BFF" w:rsidRPr="0053675E">
        <w:t xml:space="preserve"> </w:t>
      </w:r>
      <w:r w:rsidRPr="0053675E">
        <w:t xml:space="preserve"> surélever</w:t>
      </w:r>
      <w:r w:rsidR="004D3A99" w:rsidRPr="0053675E">
        <w:t xml:space="preserve"> (monomur </w:t>
      </w:r>
      <w:r w:rsidR="00E42BFF" w:rsidRPr="0053675E">
        <w:t xml:space="preserve"> surmonté d’une ossature </w:t>
      </w:r>
      <w:r w:rsidR="004D3A99" w:rsidRPr="0053675E">
        <w:t>bois</w:t>
      </w:r>
      <w:r w:rsidR="00E42BFF" w:rsidRPr="0053675E">
        <w:t>)</w:t>
      </w:r>
    </w:p>
    <w:p w:rsidR="00E85E07" w:rsidRPr="0053675E" w:rsidRDefault="00E42BFF" w:rsidP="00E85E07">
      <w:r w:rsidRPr="0053675E">
        <w:t xml:space="preserve">-d’un </w:t>
      </w:r>
      <w:r w:rsidRPr="0053675E">
        <w:rPr>
          <w:b/>
        </w:rPr>
        <w:t>mur E</w:t>
      </w:r>
      <w:r w:rsidR="00E85E07" w:rsidRPr="0053675E">
        <w:rPr>
          <w:b/>
        </w:rPr>
        <w:t>st</w:t>
      </w:r>
      <w:r w:rsidR="00E85E07" w:rsidRPr="0053675E">
        <w:t xml:space="preserve"> à</w:t>
      </w:r>
      <w:r w:rsidRPr="0053675E">
        <w:t xml:space="preserve"> </w:t>
      </w:r>
      <w:r w:rsidR="00E85E07" w:rsidRPr="0053675E">
        <w:t xml:space="preserve"> </w:t>
      </w:r>
      <w:r w:rsidR="00E21CD6" w:rsidRPr="0053675E">
        <w:t>« </w:t>
      </w:r>
      <w:r w:rsidR="00E85E07" w:rsidRPr="0053675E">
        <w:t>coller</w:t>
      </w:r>
      <w:r w:rsidR="00E21CD6" w:rsidRPr="0053675E">
        <w:t> »</w:t>
      </w:r>
      <w:r w:rsidR="00F019F0">
        <w:t xml:space="preserve"> au mur existant  (</w:t>
      </w:r>
      <w:r w:rsidR="004D3A99" w:rsidRPr="0053675E">
        <w:t>en RdC</w:t>
      </w:r>
      <w:r w:rsidR="002069E9" w:rsidRPr="0053675E">
        <w:t> :</w:t>
      </w:r>
      <w:r w:rsidR="00E85E07" w:rsidRPr="0053675E">
        <w:t xml:space="preserve"> pans de bois, aux étages</w:t>
      </w:r>
      <w:r w:rsidR="002069E9" w:rsidRPr="0053675E">
        <w:t> :</w:t>
      </w:r>
      <w:r w:rsidRPr="0053675E">
        <w:t xml:space="preserve"> ossature bois</w:t>
      </w:r>
      <w:r w:rsidR="004D3A99" w:rsidRPr="0053675E">
        <w:t>)</w:t>
      </w:r>
    </w:p>
    <w:p w:rsidR="00E85E07" w:rsidRPr="0053675E" w:rsidRDefault="00E85E07" w:rsidP="00E85E07">
      <w:r w:rsidRPr="0053675E">
        <w:t xml:space="preserve">-d’un </w:t>
      </w:r>
      <w:r w:rsidRPr="0053675E">
        <w:rPr>
          <w:b/>
        </w:rPr>
        <w:t>mur ouest</w:t>
      </w:r>
      <w:r w:rsidRPr="0053675E">
        <w:t xml:space="preserve">  </w:t>
      </w:r>
      <w:r w:rsidR="00544239" w:rsidRPr="0053675E">
        <w:t>à  « coller »</w:t>
      </w:r>
      <w:r w:rsidR="00544239">
        <w:t xml:space="preserve"> au muret de </w:t>
      </w:r>
      <w:r w:rsidR="00D2099C">
        <w:t>clôture</w:t>
      </w:r>
      <w:r w:rsidR="00544239">
        <w:t xml:space="preserve"> </w:t>
      </w:r>
      <w:r w:rsidR="004D3A99" w:rsidRPr="0053675E">
        <w:t xml:space="preserve"> (en RdC</w:t>
      </w:r>
      <w:r w:rsidR="00DA64FF">
        <w:t xml:space="preserve"> : </w:t>
      </w:r>
      <w:r w:rsidR="002069E9" w:rsidRPr="0053675E">
        <w:t>mono mur</w:t>
      </w:r>
      <w:r w:rsidR="004D3A99" w:rsidRPr="0053675E">
        <w:t xml:space="preserve"> </w:t>
      </w:r>
      <w:r w:rsidR="00544239" w:rsidRPr="0053675E">
        <w:t>« ancré » dans le rocher</w:t>
      </w:r>
      <w:r w:rsidR="002069E9" w:rsidRPr="0053675E">
        <w:t>, aux étages :</w:t>
      </w:r>
      <w:r w:rsidRPr="0053675E">
        <w:t xml:space="preserve"> ossature bois</w:t>
      </w:r>
      <w:r w:rsidR="004D3A99" w:rsidRPr="0053675E">
        <w:t>)</w:t>
      </w:r>
    </w:p>
    <w:p w:rsidR="00E85E07" w:rsidRPr="0053675E" w:rsidRDefault="00E85E07" w:rsidP="00E85E07">
      <w:r w:rsidRPr="0053675E">
        <w:t>-d’un</w:t>
      </w:r>
      <w:r w:rsidRPr="0053675E">
        <w:rPr>
          <w:b/>
        </w:rPr>
        <w:t xml:space="preserve"> mur sud</w:t>
      </w:r>
      <w:r w:rsidR="004D3A99" w:rsidRPr="0053675E">
        <w:t xml:space="preserve"> </w:t>
      </w:r>
      <w:r w:rsidR="00544239">
        <w:t xml:space="preserve"> composé de deux parties : une partie en retrait sous le balcon (sensiblement </w:t>
      </w:r>
      <w:r w:rsidR="00F019F0">
        <w:t>parallèle</w:t>
      </w:r>
      <w:r w:rsidR="00544239">
        <w:t xml:space="preserve"> au mur </w:t>
      </w:r>
      <w:r w:rsidR="00F019F0">
        <w:t>arrière</w:t>
      </w:r>
      <w:r w:rsidR="00544239">
        <w:t xml:space="preserve"> existant) et</w:t>
      </w:r>
      <w:r w:rsidR="005A5CC2">
        <w:t xml:space="preserve"> </w:t>
      </w:r>
      <w:r w:rsidR="00544239">
        <w:t>une partie en bordure du trottoir (en RdC</w:t>
      </w:r>
      <w:r w:rsidR="004D3A99" w:rsidRPr="0053675E">
        <w:t xml:space="preserve"> : </w:t>
      </w:r>
      <w:r w:rsidRPr="0053675E">
        <w:t>mur en pans de bois (sou</w:t>
      </w:r>
      <w:r w:rsidR="004D3A99" w:rsidRPr="0053675E">
        <w:t xml:space="preserve">s le balcon) et mono mur en </w:t>
      </w:r>
      <w:r w:rsidR="005A5CC2">
        <w:t>soubassement</w:t>
      </w:r>
      <w:r w:rsidR="00544239">
        <w:t xml:space="preserve">  de la </w:t>
      </w:r>
      <w:r w:rsidR="004D3A99" w:rsidRPr="0053675E">
        <w:t>façade</w:t>
      </w:r>
      <w:r w:rsidRPr="0053675E">
        <w:t xml:space="preserve"> rue</w:t>
      </w:r>
      <w:r w:rsidR="004D3A99" w:rsidRPr="0053675E">
        <w:t xml:space="preserve">, aux </w:t>
      </w:r>
      <w:r w:rsidR="00F019F0" w:rsidRPr="0053675E">
        <w:t>étages</w:t>
      </w:r>
      <w:r w:rsidR="004D3A99" w:rsidRPr="0053675E">
        <w:t> : ossature bois</w:t>
      </w:r>
      <w:r w:rsidR="00544239">
        <w:t>)</w:t>
      </w:r>
    </w:p>
    <w:p w:rsidR="00C53765" w:rsidRPr="0053675E" w:rsidRDefault="00E85E07" w:rsidP="00E85E07">
      <w:r w:rsidRPr="0053675E">
        <w:t xml:space="preserve">-d’une </w:t>
      </w:r>
      <w:r w:rsidRPr="0053675E">
        <w:rPr>
          <w:b/>
        </w:rPr>
        <w:t>cloison p</w:t>
      </w:r>
      <w:r w:rsidR="00B64B24" w:rsidRPr="0053675E">
        <w:rPr>
          <w:b/>
        </w:rPr>
        <w:t xml:space="preserve">orteuse </w:t>
      </w:r>
      <w:r w:rsidR="002069E9" w:rsidRPr="0053675E">
        <w:t>renforçant le cha</w:t>
      </w:r>
      <w:r w:rsidR="00B64B24" w:rsidRPr="0053675E">
        <w:t>inage et le</w:t>
      </w:r>
      <w:r w:rsidRPr="0053675E">
        <w:t xml:space="preserve"> contreventement</w:t>
      </w:r>
      <w:r w:rsidR="00B64B24" w:rsidRPr="0053675E">
        <w:t xml:space="preserve">  notamment pour la tête des murs</w:t>
      </w:r>
      <w:r w:rsidR="004D3A99" w:rsidRPr="0053675E">
        <w:t xml:space="preserve"> ; </w:t>
      </w:r>
      <w:r w:rsidR="00F019F0">
        <w:t xml:space="preserve"> en rez-de-</w:t>
      </w:r>
      <w:r w:rsidR="002069E9" w:rsidRPr="0053675E">
        <w:t>cha</w:t>
      </w:r>
      <w:r w:rsidR="00F019F0">
        <w:t>ussée : cloison en pans de bois</w:t>
      </w:r>
      <w:r w:rsidR="002069E9" w:rsidRPr="0053675E">
        <w:t xml:space="preserve">, aux </w:t>
      </w:r>
      <w:r w:rsidR="00FE296D" w:rsidRPr="0053675E">
        <w:t>étages</w:t>
      </w:r>
      <w:r w:rsidR="002069E9" w:rsidRPr="0053675E">
        <w:t> : ossature bois</w:t>
      </w:r>
      <w:r w:rsidR="00C53765" w:rsidRPr="0053675E">
        <w:t xml:space="preserve">. Cette cloison sert </w:t>
      </w:r>
      <w:r w:rsidR="00F019F0" w:rsidRPr="0053675E">
        <w:t>également</w:t>
      </w:r>
      <w:r w:rsidR="00C53765" w:rsidRPr="0053675E">
        <w:t xml:space="preserve"> de contrefort jusqu’au 1</w:t>
      </w:r>
      <w:r w:rsidR="00C53765" w:rsidRPr="0053675E">
        <w:rPr>
          <w:vertAlign w:val="superscript"/>
        </w:rPr>
        <w:t>er</w:t>
      </w:r>
      <w:r w:rsidR="00C53765" w:rsidRPr="0053675E">
        <w:t xml:space="preserve"> niveau du mur de </w:t>
      </w:r>
      <w:r w:rsidR="00F019F0" w:rsidRPr="0053675E">
        <w:t>soutènement</w:t>
      </w:r>
      <w:r w:rsidR="00C53765" w:rsidRPr="0053675E">
        <w:t xml:space="preserve">. </w:t>
      </w:r>
      <w:r w:rsidR="00F019F0">
        <w:rPr>
          <w:b/>
        </w:rPr>
        <w:t xml:space="preserve">Une autre </w:t>
      </w:r>
      <w:r w:rsidR="00F019F0" w:rsidRPr="0053675E">
        <w:rPr>
          <w:b/>
        </w:rPr>
        <w:t>cloison</w:t>
      </w:r>
      <w:r w:rsidR="00C53765" w:rsidRPr="0053675E">
        <w:rPr>
          <w:b/>
        </w:rPr>
        <w:t xml:space="preserve"> </w:t>
      </w:r>
      <w:r w:rsidR="005A56B9" w:rsidRPr="0053675E">
        <w:t xml:space="preserve">en pan de bois assure </w:t>
      </w:r>
      <w:r w:rsidR="00F019F0" w:rsidRPr="0053675E">
        <w:t>également</w:t>
      </w:r>
      <w:r w:rsidR="005A56B9" w:rsidRPr="0053675E">
        <w:t xml:space="preserve"> jusqu’au 1</w:t>
      </w:r>
      <w:r w:rsidR="005A56B9" w:rsidRPr="0053675E">
        <w:rPr>
          <w:vertAlign w:val="superscript"/>
        </w:rPr>
        <w:t>er</w:t>
      </w:r>
      <w:r w:rsidR="005A56B9" w:rsidRPr="0053675E">
        <w:t xml:space="preserve"> </w:t>
      </w:r>
      <w:r w:rsidR="006D361F">
        <w:t xml:space="preserve">niveau </w:t>
      </w:r>
      <w:r w:rsidR="00544239">
        <w:t>une fonction de contrefort de ce mur.</w:t>
      </w:r>
    </w:p>
    <w:p w:rsidR="00FE296D" w:rsidRDefault="002069E9" w:rsidP="00FE296D">
      <w:r w:rsidRPr="0053675E">
        <w:t>-d’un</w:t>
      </w:r>
      <w:r w:rsidRPr="0053675E">
        <w:rPr>
          <w:b/>
        </w:rPr>
        <w:t xml:space="preserve"> toit</w:t>
      </w:r>
      <w:r w:rsidR="00E21CD6" w:rsidRPr="0053675E">
        <w:rPr>
          <w:b/>
        </w:rPr>
        <w:t xml:space="preserve"> </w:t>
      </w:r>
      <w:r w:rsidRPr="0053675E">
        <w:t xml:space="preserve"> en </w:t>
      </w:r>
      <w:r w:rsidR="00E21CD6" w:rsidRPr="0053675E">
        <w:t xml:space="preserve"> </w:t>
      </w:r>
      <w:r w:rsidRPr="0053675E">
        <w:t>chevrons porteurs</w:t>
      </w:r>
      <w:r w:rsidR="00AA697F" w:rsidRPr="0053675E">
        <w:t xml:space="preserve">   </w:t>
      </w:r>
      <w:r w:rsidR="00FE296D">
        <w:t xml:space="preserve">avec ardoises et </w:t>
      </w:r>
      <w:r w:rsidR="00F019F0">
        <w:t>photovoltaïque</w:t>
      </w:r>
      <w:r w:rsidR="00AA697F" w:rsidRPr="0053675E">
        <w:t xml:space="preserve">  (pente=45%) </w:t>
      </w:r>
    </w:p>
    <w:p w:rsidR="002069E9" w:rsidRPr="0053675E" w:rsidRDefault="00FE296D" w:rsidP="00FE296D">
      <w:pPr>
        <w:ind w:left="708"/>
      </w:pPr>
      <w:r w:rsidRPr="0053675E">
        <w:t>Niveau*</w:t>
      </w:r>
      <w:r w:rsidR="00C226D5">
        <w:t>du faite</w:t>
      </w:r>
      <w:r w:rsidRPr="0053675E">
        <w:t xml:space="preserve"> = 9,65 sur PC  (environ)</w:t>
      </w:r>
    </w:p>
    <w:p w:rsidR="002069E9" w:rsidRPr="0053675E" w:rsidRDefault="006263AA" w:rsidP="002069E9">
      <w:r w:rsidRPr="0053675E">
        <w:rPr>
          <w:b/>
        </w:rPr>
        <w:t>- d’une p</w:t>
      </w:r>
      <w:r w:rsidR="002069E9" w:rsidRPr="0053675E">
        <w:rPr>
          <w:b/>
        </w:rPr>
        <w:t xml:space="preserve">outre </w:t>
      </w:r>
      <w:r w:rsidR="004D3A99" w:rsidRPr="0053675E">
        <w:rPr>
          <w:b/>
        </w:rPr>
        <w:t>faitière</w:t>
      </w:r>
      <w:r w:rsidR="004D3A99" w:rsidRPr="0053675E">
        <w:t>  dont :</w:t>
      </w:r>
    </w:p>
    <w:p w:rsidR="002069E9" w:rsidRPr="0053675E" w:rsidRDefault="002069E9" w:rsidP="006263AA">
      <w:pPr>
        <w:ind w:left="708"/>
      </w:pPr>
      <w:r w:rsidRPr="0053675E">
        <w:t>-</w:t>
      </w:r>
      <w:r w:rsidR="004D3A99" w:rsidRPr="0053675E">
        <w:t>l’</w:t>
      </w:r>
      <w:r w:rsidRPr="0053675E">
        <w:t xml:space="preserve">axe coupe le mur ouest en son milieu et est parallèle à la route </w:t>
      </w:r>
    </w:p>
    <w:p w:rsidR="00D2099C" w:rsidRDefault="002069E9" w:rsidP="006263AA">
      <w:pPr>
        <w:ind w:left="708"/>
      </w:pPr>
      <w:r w:rsidRPr="0053675E">
        <w:t xml:space="preserve">-la hauteur constante est minimalisée tout en permettant de  dégager une garde suffisante </w:t>
      </w:r>
      <w:r w:rsidR="004D3A99" w:rsidRPr="0053675E">
        <w:t>par rapport au chemin arrière (</w:t>
      </w:r>
      <w:r w:rsidRPr="0053675E">
        <w:t>extrémité ouest</w:t>
      </w:r>
    </w:p>
    <w:p w:rsidR="002069E9" w:rsidRPr="0053675E" w:rsidRDefault="002069E9" w:rsidP="006263AA">
      <w:pPr>
        <w:ind w:left="708"/>
      </w:pPr>
      <w:r w:rsidRPr="0053675E">
        <w:t>-repose sur 4 appuis</w:t>
      </w:r>
    </w:p>
    <w:p w:rsidR="00B64B24" w:rsidRPr="0053675E" w:rsidRDefault="002069E9" w:rsidP="00E85E07">
      <w:r w:rsidRPr="0053675E">
        <w:t>- les</w:t>
      </w:r>
      <w:r w:rsidR="00E85E07" w:rsidRPr="0053675E">
        <w:rPr>
          <w:b/>
        </w:rPr>
        <w:t xml:space="preserve"> planchers</w:t>
      </w:r>
      <w:r w:rsidR="00E85E07" w:rsidRPr="0053675E">
        <w:t xml:space="preserve"> sont </w:t>
      </w:r>
      <w:r w:rsidR="00F019F0" w:rsidRPr="0053675E">
        <w:t>contreven</w:t>
      </w:r>
      <w:r w:rsidR="00F019F0">
        <w:t>t</w:t>
      </w:r>
      <w:r w:rsidR="00F019F0" w:rsidRPr="0053675E">
        <w:t>ant</w:t>
      </w:r>
      <w:r w:rsidR="00E07A26">
        <w:t xml:space="preserve"> </w:t>
      </w:r>
      <w:r w:rsidR="005A58D2">
        <w:t xml:space="preserve"> et forment </w:t>
      </w:r>
      <w:r w:rsidR="00BB2AD8" w:rsidRPr="0053675E">
        <w:t>diaphragmes. Des poteaux</w:t>
      </w:r>
      <w:r w:rsidR="00FE296D">
        <w:t xml:space="preserve"> d’appui </w:t>
      </w:r>
      <w:r w:rsidR="00BB2AD8" w:rsidRPr="0053675E">
        <w:t xml:space="preserve"> sont </w:t>
      </w:r>
      <w:r w:rsidR="00FE296D" w:rsidRPr="0053675E">
        <w:t>prévus</w:t>
      </w:r>
      <w:r w:rsidR="00BB2AD8" w:rsidRPr="0053675E">
        <w:t xml:space="preserve"> dans la partie restauration.</w:t>
      </w:r>
    </w:p>
    <w:p w:rsidR="00B64B24" w:rsidRPr="0053675E" w:rsidRDefault="002069E9" w:rsidP="00E85E07">
      <w:r w:rsidRPr="0053675E">
        <w:t xml:space="preserve">- </w:t>
      </w:r>
      <w:r w:rsidR="00B64B24" w:rsidRPr="0053675E">
        <w:t>les</w:t>
      </w:r>
      <w:r w:rsidR="00B64B24" w:rsidRPr="0053675E">
        <w:rPr>
          <w:b/>
        </w:rPr>
        <w:t xml:space="preserve"> chainages </w:t>
      </w:r>
      <w:r w:rsidR="00B64B24" w:rsidRPr="0053675E">
        <w:t>sont constitués :</w:t>
      </w:r>
    </w:p>
    <w:p w:rsidR="00684FB8" w:rsidRDefault="00F019F0" w:rsidP="00B52CFE">
      <w:pPr>
        <w:pStyle w:val="Sansinterligne"/>
        <w:ind w:left="708"/>
      </w:pPr>
      <w:r>
        <w:t>-en rez-de-</w:t>
      </w:r>
      <w:r w:rsidR="00476F92" w:rsidRPr="0053675E">
        <w:t>chaussée</w:t>
      </w:r>
      <w:r w:rsidR="00BB2AD8" w:rsidRPr="0053675E">
        <w:t>/ 1</w:t>
      </w:r>
      <w:r w:rsidR="00BB2AD8" w:rsidRPr="0053675E">
        <w:rPr>
          <w:vertAlign w:val="superscript"/>
        </w:rPr>
        <w:t>er</w:t>
      </w:r>
      <w:r w:rsidR="00BB2AD8" w:rsidRPr="0053675E">
        <w:t xml:space="preserve"> niveau</w:t>
      </w:r>
      <w:r w:rsidR="00476F92" w:rsidRPr="0053675E">
        <w:t xml:space="preserve"> : </w:t>
      </w:r>
      <w:r w:rsidR="00723B5F" w:rsidRPr="0053675E">
        <w:t>ceinture béton (mur O</w:t>
      </w:r>
      <w:r w:rsidR="00B64B24" w:rsidRPr="0053675E">
        <w:t>uest</w:t>
      </w:r>
      <w:r w:rsidR="002069E9" w:rsidRPr="0053675E">
        <w:t xml:space="preserve"> </w:t>
      </w:r>
      <w:r w:rsidR="00B64B24" w:rsidRPr="0053675E">
        <w:t>)</w:t>
      </w:r>
      <w:r w:rsidR="00934260" w:rsidRPr="0053675E">
        <w:t xml:space="preserve"> attachée au mur de </w:t>
      </w:r>
      <w:r w:rsidR="00FE296D" w:rsidRPr="0053675E">
        <w:t>soutènement</w:t>
      </w:r>
      <w:r w:rsidR="00BB2AD8" w:rsidRPr="0053675E">
        <w:t>( rocher)</w:t>
      </w:r>
      <w:r w:rsidR="00F6679A">
        <w:t xml:space="preserve"> par la solive de rive</w:t>
      </w:r>
      <w:r w:rsidR="002069E9" w:rsidRPr="0053675E">
        <w:t xml:space="preserve"> </w:t>
      </w:r>
      <w:r w:rsidR="00B64B24" w:rsidRPr="0053675E">
        <w:t>-poutre</w:t>
      </w:r>
      <w:r w:rsidR="002069E9" w:rsidRPr="0053675E">
        <w:t xml:space="preserve"> du mur </w:t>
      </w:r>
      <w:r w:rsidR="009C7823">
        <w:t xml:space="preserve">sud </w:t>
      </w:r>
      <w:r w:rsidR="002069E9" w:rsidRPr="0053675E">
        <w:t xml:space="preserve">à pans de bois </w:t>
      </w:r>
      <w:r w:rsidR="009C7823">
        <w:t>–</w:t>
      </w:r>
      <w:r w:rsidR="002069E9" w:rsidRPr="0053675E">
        <w:t xml:space="preserve"> </w:t>
      </w:r>
      <w:r w:rsidR="009C7823">
        <w:t>solive plancher</w:t>
      </w:r>
      <w:r w:rsidR="00723B5F" w:rsidRPr="0053675E">
        <w:t xml:space="preserve"> (mur S</w:t>
      </w:r>
      <w:r w:rsidR="00B64B24" w:rsidRPr="0053675E">
        <w:t>ud</w:t>
      </w:r>
      <w:r w:rsidR="009C7823">
        <w:t xml:space="preserve"> </w:t>
      </w:r>
      <w:r w:rsidR="00F6679A">
        <w:t>façade</w:t>
      </w:r>
      <w:r w:rsidR="00B64B24" w:rsidRPr="0053675E">
        <w:t>)</w:t>
      </w:r>
      <w:r w:rsidR="00E21CD6" w:rsidRPr="0053675E">
        <w:t xml:space="preserve"> – poutre </w:t>
      </w:r>
      <w:r w:rsidR="00723B5F" w:rsidRPr="0053675E">
        <w:t>mur E</w:t>
      </w:r>
      <w:r w:rsidR="006263AA" w:rsidRPr="0053675E">
        <w:t>st attaché</w:t>
      </w:r>
      <w:r w:rsidR="00934260" w:rsidRPr="0053675E">
        <w:t>e</w:t>
      </w:r>
      <w:r w:rsidR="006263AA" w:rsidRPr="0053675E">
        <w:t xml:space="preserve"> au mur de </w:t>
      </w:r>
      <w:r w:rsidR="00FE296D" w:rsidRPr="0053675E">
        <w:t>soutènement</w:t>
      </w:r>
      <w:r w:rsidR="00D2099C">
        <w:t xml:space="preserve"> </w:t>
      </w:r>
      <w:r w:rsidR="00476F92" w:rsidRPr="0053675E">
        <w:t xml:space="preserve">. Ce chainage est relié à la poutre de la cloison porteuse elle-même attachée au mur de </w:t>
      </w:r>
      <w:r w:rsidR="00FE296D" w:rsidRPr="0053675E">
        <w:t>soutènement</w:t>
      </w:r>
      <w:r w:rsidR="00F6679A">
        <w:t xml:space="preserve"> par la solive de rive.</w:t>
      </w:r>
    </w:p>
    <w:p w:rsidR="009C7823" w:rsidRDefault="009C7823" w:rsidP="00B52CFE">
      <w:pPr>
        <w:pStyle w:val="Sansinterligne"/>
        <w:ind w:left="708"/>
      </w:pPr>
    </w:p>
    <w:p w:rsidR="00684FB8" w:rsidRPr="0053675E" w:rsidRDefault="00F6679A" w:rsidP="005A5CC2">
      <w:pPr>
        <w:pStyle w:val="Sansinterligne"/>
        <w:ind w:left="708"/>
      </w:pPr>
      <w:r>
        <w:t>Le niveau haut</w:t>
      </w:r>
      <w:r w:rsidR="009C7823">
        <w:t xml:space="preserve"> de ce chainage sera </w:t>
      </w:r>
      <w:r w:rsidR="005A5CC2">
        <w:t xml:space="preserve">environ </w:t>
      </w:r>
      <w:r w:rsidR="00D2099C">
        <w:t>de +</w:t>
      </w:r>
      <w:r w:rsidR="00BB050C">
        <w:t xml:space="preserve"> 3,00</w:t>
      </w:r>
      <w:r w:rsidR="005A5CC2">
        <w:t xml:space="preserve"> m</w:t>
      </w:r>
      <w:r w:rsidR="00BB050C">
        <w:t xml:space="preserve"> *</w:t>
      </w:r>
    </w:p>
    <w:p w:rsidR="00B52CFE" w:rsidRPr="0053675E" w:rsidRDefault="00B52CFE" w:rsidP="00684FB8">
      <w:pPr>
        <w:pStyle w:val="Sansinterligne"/>
      </w:pPr>
    </w:p>
    <w:p w:rsidR="00B52CFE" w:rsidRDefault="00B52CFE" w:rsidP="00B52CFE">
      <w:pPr>
        <w:ind w:left="708"/>
      </w:pPr>
      <w:r w:rsidRPr="0053675E">
        <w:t>- au 1</w:t>
      </w:r>
      <w:r w:rsidRPr="0053675E">
        <w:rPr>
          <w:vertAlign w:val="superscript"/>
        </w:rPr>
        <w:t>er</w:t>
      </w:r>
      <w:r w:rsidRPr="0053675E">
        <w:t xml:space="preserve"> niveau/2</w:t>
      </w:r>
      <w:r w:rsidRPr="0053675E">
        <w:rPr>
          <w:vertAlign w:val="superscript"/>
        </w:rPr>
        <w:t>e</w:t>
      </w:r>
      <w:r w:rsidR="009C7823">
        <w:t xml:space="preserve"> niveau : mura</w:t>
      </w:r>
      <w:r w:rsidRPr="0053675E">
        <w:t>l</w:t>
      </w:r>
      <w:r w:rsidR="009C7823">
        <w:t>ieres- solives</w:t>
      </w:r>
      <w:r w:rsidRPr="0053675E">
        <w:t xml:space="preserve"> -. C</w:t>
      </w:r>
      <w:r w:rsidR="009C7823">
        <w:t xml:space="preserve">e chainage est relié à la </w:t>
      </w:r>
      <w:r w:rsidR="00F6679A">
        <w:t>poutre</w:t>
      </w:r>
      <w:r w:rsidR="009C7823">
        <w:t xml:space="preserve"> </w:t>
      </w:r>
      <w:r w:rsidRPr="0053675E">
        <w:t xml:space="preserve">de la cloison porteuse elle-même attachée au mur de </w:t>
      </w:r>
      <w:r w:rsidR="00FE296D" w:rsidRPr="0053675E">
        <w:t>soutènement</w:t>
      </w:r>
      <w:r w:rsidRPr="0053675E">
        <w:t>.</w:t>
      </w:r>
    </w:p>
    <w:p w:rsidR="00B52CFE" w:rsidRPr="0053675E" w:rsidRDefault="00E07A26" w:rsidP="005A5CC2">
      <w:pPr>
        <w:ind w:left="708"/>
      </w:pPr>
      <w:r>
        <w:lastRenderedPageBreak/>
        <w:t>- au niveau du toit les lisses hautes et traverses</w:t>
      </w:r>
    </w:p>
    <w:p w:rsidR="00B52CFE" w:rsidRPr="0053675E" w:rsidRDefault="00B52CFE" w:rsidP="00684FB8">
      <w:pPr>
        <w:pStyle w:val="Sansinterligne"/>
      </w:pPr>
    </w:p>
    <w:p w:rsidR="00684FB8" w:rsidRPr="0053675E" w:rsidRDefault="00684FB8" w:rsidP="00684FB8">
      <w:pPr>
        <w:pStyle w:val="Sansinterligne"/>
      </w:pPr>
      <w:r w:rsidRPr="0053675E">
        <w:rPr>
          <w:b/>
        </w:rPr>
        <w:t xml:space="preserve">L’isolation </w:t>
      </w:r>
      <w:r w:rsidRPr="0053675E">
        <w:t xml:space="preserve">est constituée de bottes de paille sur </w:t>
      </w:r>
      <w:r w:rsidR="00F019F0" w:rsidRPr="0053675E">
        <w:t>tranche</w:t>
      </w:r>
      <w:r w:rsidR="00F019F0">
        <w:t xml:space="preserve"> (</w:t>
      </w:r>
      <w:r w:rsidR="005A221C">
        <w:t xml:space="preserve">face visible) </w:t>
      </w:r>
      <w:r w:rsidR="00902A4A">
        <w:t xml:space="preserve"> et </w:t>
      </w:r>
      <w:r w:rsidRPr="0053675E">
        <w:t>de fibre de bois rigide.</w:t>
      </w:r>
    </w:p>
    <w:p w:rsidR="00684FB8" w:rsidRPr="0053675E" w:rsidRDefault="00684FB8" w:rsidP="00684FB8">
      <w:pPr>
        <w:pStyle w:val="Sansinterligne"/>
      </w:pPr>
      <w:r w:rsidRPr="0053675E">
        <w:t xml:space="preserve">En toiture </w:t>
      </w:r>
      <w:r w:rsidR="00FE296D">
        <w:t xml:space="preserve">de </w:t>
      </w:r>
      <w:r w:rsidRPr="0053675E">
        <w:t>la ouate est insufflée</w:t>
      </w:r>
      <w:r w:rsidR="002D7269">
        <w:t xml:space="preserve"> ou so</w:t>
      </w:r>
      <w:r w:rsidR="00F019F0">
        <w:t>u</w:t>
      </w:r>
      <w:r w:rsidR="002D7269">
        <w:t>fflée</w:t>
      </w:r>
      <w:r w:rsidRPr="0053675E">
        <w:t xml:space="preserve"> entre les chevrons porteurs.</w:t>
      </w:r>
    </w:p>
    <w:p w:rsidR="00B52CFE" w:rsidRPr="0053675E" w:rsidRDefault="00B52CFE" w:rsidP="00684FB8">
      <w:pPr>
        <w:pStyle w:val="Sansinterligne"/>
      </w:pPr>
    </w:p>
    <w:p w:rsidR="00684FB8" w:rsidRDefault="00684FB8" w:rsidP="00684FB8">
      <w:pPr>
        <w:pStyle w:val="Sansinterligne"/>
      </w:pPr>
      <w:r w:rsidRPr="0053675E">
        <w:t xml:space="preserve">Le remplissage des pans de bois et ossature </w:t>
      </w:r>
      <w:r w:rsidR="0053675E" w:rsidRPr="0053675E">
        <w:t>intérieure</w:t>
      </w:r>
      <w:r w:rsidRPr="0053675E">
        <w:t xml:space="preserve"> sera fait avec des BTC, briques chanvrées…</w:t>
      </w:r>
    </w:p>
    <w:p w:rsidR="0030372C" w:rsidRDefault="0030372C" w:rsidP="00684FB8">
      <w:pPr>
        <w:pStyle w:val="Sansinterligne"/>
      </w:pPr>
    </w:p>
    <w:p w:rsidR="0030372C" w:rsidRDefault="0030372C" w:rsidP="00684FB8">
      <w:pPr>
        <w:pStyle w:val="Sansinterligne"/>
      </w:pPr>
      <w:r>
        <w:t xml:space="preserve">Les </w:t>
      </w:r>
      <w:r w:rsidRPr="0030372C">
        <w:rPr>
          <w:b/>
        </w:rPr>
        <w:t>menuiserie</w:t>
      </w:r>
      <w:r>
        <w:t>s seront posées en tunnel</w:t>
      </w:r>
      <w:r w:rsidR="00F019F0">
        <w:t>.</w:t>
      </w:r>
    </w:p>
    <w:p w:rsidR="005345E5" w:rsidRDefault="005345E5" w:rsidP="00684FB8">
      <w:pPr>
        <w:pStyle w:val="Sansinterligne"/>
      </w:pPr>
    </w:p>
    <w:p w:rsidR="005345E5" w:rsidRPr="0053675E" w:rsidRDefault="005345E5" w:rsidP="00684FB8">
      <w:pPr>
        <w:pStyle w:val="Sansinterligne"/>
      </w:pPr>
      <w:r>
        <w:t xml:space="preserve">Les </w:t>
      </w:r>
      <w:r w:rsidR="00B2498A">
        <w:t>réseaux</w:t>
      </w:r>
      <w:r>
        <w:t xml:space="preserve"> </w:t>
      </w:r>
      <w:r w:rsidR="00F019F0" w:rsidRPr="00B2498A">
        <w:rPr>
          <w:b/>
        </w:rPr>
        <w:t>électricité</w:t>
      </w:r>
      <w:r w:rsidRPr="00B2498A">
        <w:rPr>
          <w:b/>
        </w:rPr>
        <w:t xml:space="preserve"> – plomberie</w:t>
      </w:r>
      <w:r>
        <w:t xml:space="preserve"> passeront dans les planchers et </w:t>
      </w:r>
      <w:r w:rsidR="00B2498A">
        <w:t>la dalle de sol (</w:t>
      </w:r>
      <w:r>
        <w:t xml:space="preserve">le cas </w:t>
      </w:r>
      <w:r w:rsidR="00E16833">
        <w:t>échéant</w:t>
      </w:r>
      <w:r>
        <w:t xml:space="preserve"> le long du mur Est</w:t>
      </w:r>
      <w:r w:rsidR="00B2498A">
        <w:t>)</w:t>
      </w:r>
      <w:r w:rsidR="00F019F0">
        <w:t>.</w:t>
      </w:r>
    </w:p>
    <w:p w:rsidR="00AC7122" w:rsidRDefault="00AC7122" w:rsidP="00684FB8">
      <w:pPr>
        <w:pStyle w:val="Sansinterligne"/>
      </w:pPr>
    </w:p>
    <w:p w:rsidR="00E16833" w:rsidRPr="0053675E" w:rsidRDefault="00E16833" w:rsidP="00684FB8">
      <w:pPr>
        <w:pStyle w:val="Sansinterligne"/>
      </w:pPr>
      <w:r>
        <w:t xml:space="preserve">La VMC sera une ventilation naturelle assistée ou </w:t>
      </w:r>
      <w:r w:rsidR="00F019F0">
        <w:t>un</w:t>
      </w:r>
      <w:r>
        <w:t xml:space="preserve"> simple flux avec le cas échéant une ou des </w:t>
      </w:r>
      <w:r w:rsidR="00F019F0">
        <w:t>doubles flux décentralisés.</w:t>
      </w:r>
    </w:p>
    <w:p w:rsidR="00AC7122" w:rsidRPr="0053675E" w:rsidRDefault="00AC7122" w:rsidP="00684FB8">
      <w:pPr>
        <w:pStyle w:val="Sansinterligne"/>
      </w:pPr>
    </w:p>
    <w:p w:rsidR="00AC7122" w:rsidRDefault="00AC7122" w:rsidP="00684FB8">
      <w:pPr>
        <w:pStyle w:val="Sansinterligne"/>
      </w:pPr>
      <w:r w:rsidRPr="0053675E">
        <w:t xml:space="preserve">Pour la compréhension globale sont fournis les tracés en plans des différents niveau (avec indication </w:t>
      </w:r>
      <w:r w:rsidR="005A5CC2">
        <w:t xml:space="preserve">de la </w:t>
      </w:r>
      <w:r w:rsidRPr="0053675E">
        <w:t xml:space="preserve">structure), les vues </w:t>
      </w:r>
      <w:r w:rsidR="00EE24DB">
        <w:t xml:space="preserve">de face </w:t>
      </w:r>
      <w:r w:rsidR="00FE296D">
        <w:t xml:space="preserve">(plans </w:t>
      </w:r>
      <w:r w:rsidR="00B2498A">
        <w:t>généraux</w:t>
      </w:r>
      <w:r w:rsidR="00FE296D">
        <w:t>)</w:t>
      </w:r>
      <w:r w:rsidR="00EE24DB">
        <w:t>.</w:t>
      </w:r>
    </w:p>
    <w:p w:rsidR="00C8611F" w:rsidRDefault="00C8611F" w:rsidP="00684FB8">
      <w:pPr>
        <w:pStyle w:val="Sansinterligne"/>
      </w:pPr>
    </w:p>
    <w:p w:rsidR="00C8611F" w:rsidRDefault="00C8611F" w:rsidP="00684FB8">
      <w:pPr>
        <w:pStyle w:val="Sansinterligne"/>
      </w:pPr>
      <w:r>
        <w:t xml:space="preserve">Les travaux sont </w:t>
      </w:r>
      <w:r w:rsidR="00FE296D">
        <w:t>décomposés</w:t>
      </w:r>
      <w:r>
        <w:t xml:space="preserve"> en lots : </w:t>
      </w:r>
    </w:p>
    <w:p w:rsidR="00C8611F" w:rsidRDefault="00C8611F" w:rsidP="00684FB8">
      <w:pPr>
        <w:pStyle w:val="Sansinterligne"/>
      </w:pPr>
      <w:r>
        <w:t xml:space="preserve">LOT 1 : </w:t>
      </w:r>
      <w:r w:rsidR="00EA530C">
        <w:t>Terrassement –</w:t>
      </w:r>
      <w:r w:rsidR="00FE296D">
        <w:t>Maçonnerie</w:t>
      </w:r>
      <w:r w:rsidR="00EA530C">
        <w:t xml:space="preserve"> - </w:t>
      </w:r>
      <w:r w:rsidR="00FE296D">
        <w:t>Réseaux</w:t>
      </w:r>
    </w:p>
    <w:p w:rsidR="00C8611F" w:rsidRDefault="00C8611F" w:rsidP="00684FB8">
      <w:pPr>
        <w:pStyle w:val="Sansinterligne"/>
      </w:pPr>
      <w:r>
        <w:t>LOT 2 :</w:t>
      </w:r>
      <w:r w:rsidR="00EA530C">
        <w:t xml:space="preserve"> Pans de  bois – Ossature bois – Isolation – Couverture – Zinguerie- Bardage</w:t>
      </w:r>
    </w:p>
    <w:p w:rsidR="00EA530C" w:rsidRDefault="00EA530C" w:rsidP="00684FB8">
      <w:pPr>
        <w:pStyle w:val="Sansinterligne"/>
      </w:pPr>
      <w:r>
        <w:t>LOT 2’ : Enduits (paille</w:t>
      </w:r>
      <w:r w:rsidR="007C4C0A">
        <w:t>, extérieurs des murs</w:t>
      </w:r>
      <w:r>
        <w:t>)</w:t>
      </w:r>
    </w:p>
    <w:p w:rsidR="00C8611F" w:rsidRDefault="00C8611F" w:rsidP="00684FB8">
      <w:pPr>
        <w:pStyle w:val="Sansinterligne"/>
      </w:pPr>
      <w:r>
        <w:t>LOT 3 :</w:t>
      </w:r>
      <w:r w:rsidR="00EA530C">
        <w:t xml:space="preserve"> Menuiserie – Planchers – Escaliers – Paliers –Volets- Rampe- </w:t>
      </w:r>
      <w:r w:rsidR="00FE296D">
        <w:t>Décors</w:t>
      </w:r>
      <w:r w:rsidR="00EA530C">
        <w:t xml:space="preserve"> </w:t>
      </w:r>
      <w:r w:rsidR="00FE296D">
        <w:t>extérieurs</w:t>
      </w:r>
    </w:p>
    <w:p w:rsidR="009A59B5" w:rsidRDefault="009A59B5" w:rsidP="00684FB8">
      <w:pPr>
        <w:pStyle w:val="Sansinterligne"/>
      </w:pPr>
      <w:r>
        <w:t>LOT3’ : Métallerie</w:t>
      </w:r>
      <w:r w:rsidR="00F019F0">
        <w:t xml:space="preserve"> (structure des volets – balcon...</w:t>
      </w:r>
      <w:r w:rsidR="00C97A3C">
        <w:t>)</w:t>
      </w:r>
    </w:p>
    <w:p w:rsidR="00C8611F" w:rsidRDefault="00C8611F" w:rsidP="00684FB8">
      <w:pPr>
        <w:pStyle w:val="Sansinterligne"/>
      </w:pPr>
      <w:r>
        <w:t>LOT 4 :</w:t>
      </w:r>
      <w:r w:rsidR="00EA530C">
        <w:t xml:space="preserve"> Plomberie –sanitaire – ventilation</w:t>
      </w:r>
    </w:p>
    <w:p w:rsidR="00EA530C" w:rsidRDefault="00EA530C" w:rsidP="00684FB8">
      <w:pPr>
        <w:pStyle w:val="Sansinterligne"/>
      </w:pPr>
      <w:r>
        <w:t xml:space="preserve">LOT 5 : </w:t>
      </w:r>
      <w:r w:rsidR="00FE296D">
        <w:t>Poêle</w:t>
      </w:r>
      <w:r>
        <w:t>- fumisterie</w:t>
      </w:r>
    </w:p>
    <w:p w:rsidR="00EA530C" w:rsidRDefault="00EA530C" w:rsidP="00684FB8">
      <w:pPr>
        <w:pStyle w:val="Sansinterligne"/>
      </w:pPr>
      <w:r>
        <w:t>LOT 6 : Electricité –chauffage</w:t>
      </w:r>
    </w:p>
    <w:p w:rsidR="00EA530C" w:rsidRDefault="00EA530C" w:rsidP="00684FB8">
      <w:pPr>
        <w:pStyle w:val="Sansinterligne"/>
      </w:pPr>
      <w:r>
        <w:t>LOT 7 : Cuisine et accessoires</w:t>
      </w:r>
    </w:p>
    <w:p w:rsidR="00EA530C" w:rsidRDefault="00EA530C" w:rsidP="00684FB8">
      <w:pPr>
        <w:pStyle w:val="Sansinterligne"/>
      </w:pPr>
      <w:r>
        <w:t xml:space="preserve">LOT 8 : </w:t>
      </w:r>
      <w:r w:rsidR="00FE296D">
        <w:t>Photovoltaïque</w:t>
      </w:r>
    </w:p>
    <w:p w:rsidR="00EA530C" w:rsidRDefault="00F019F0" w:rsidP="00684FB8">
      <w:pPr>
        <w:pStyle w:val="Sansinterligne"/>
      </w:pPr>
      <w:r>
        <w:t>LOT 9 : Finitions.</w:t>
      </w:r>
      <w:r w:rsidR="00EA530C">
        <w:t>.. (</w:t>
      </w:r>
      <w:r>
        <w:t>Remplissage</w:t>
      </w:r>
      <w:r w:rsidR="00EA530C">
        <w:t xml:space="preserve"> pans de bois, ossature- cloisons </w:t>
      </w:r>
      <w:r w:rsidR="00AC7627">
        <w:t>–</w:t>
      </w:r>
      <w:r w:rsidR="00EA530C">
        <w:t xml:space="preserve"> peintures</w:t>
      </w:r>
      <w:r w:rsidR="00D34CFD">
        <w:t>-enduits</w:t>
      </w:r>
      <w:r w:rsidR="00AC7627">
        <w:t>)</w:t>
      </w:r>
    </w:p>
    <w:p w:rsidR="00AC7627" w:rsidRDefault="00AC7627" w:rsidP="00684FB8">
      <w:pPr>
        <w:pStyle w:val="Sansinterligne"/>
      </w:pPr>
      <w:r>
        <w:t>LOT 10 : Dalle sol et finition</w:t>
      </w:r>
    </w:p>
    <w:p w:rsidR="00AC7627" w:rsidRDefault="00AC7627" w:rsidP="00684FB8">
      <w:pPr>
        <w:pStyle w:val="Sansinterligne"/>
      </w:pPr>
    </w:p>
    <w:p w:rsidR="00AC7627" w:rsidRDefault="00AC7627" w:rsidP="00684FB8">
      <w:pPr>
        <w:pStyle w:val="Sansinterligne"/>
      </w:pPr>
    </w:p>
    <w:p w:rsidR="00C8611F" w:rsidRDefault="00C8611F" w:rsidP="00684FB8">
      <w:pPr>
        <w:pStyle w:val="Sansinterligne"/>
      </w:pPr>
    </w:p>
    <w:p w:rsidR="00C8611F" w:rsidRPr="0053675E" w:rsidRDefault="00C8611F" w:rsidP="00684FB8">
      <w:pPr>
        <w:pStyle w:val="Sansinterligne"/>
      </w:pPr>
    </w:p>
    <w:p w:rsidR="00A2381C" w:rsidRPr="0053675E" w:rsidRDefault="00FE296D" w:rsidP="00FE296D">
      <w:pPr>
        <w:pStyle w:val="Sansinterligne"/>
        <w:numPr>
          <w:ilvl w:val="0"/>
          <w:numId w:val="2"/>
        </w:numPr>
      </w:pPr>
      <w:r>
        <w:t>Le niveau 0 correspond au niveau  maximal du rocher (partie plate) qui affleure sur l’emprise</w:t>
      </w:r>
    </w:p>
    <w:p w:rsidR="00A2381C" w:rsidRPr="0053675E" w:rsidRDefault="00A2381C" w:rsidP="00684FB8">
      <w:pPr>
        <w:pStyle w:val="Sansinterligne"/>
      </w:pPr>
    </w:p>
    <w:p w:rsidR="00A2381C" w:rsidRPr="0053675E" w:rsidRDefault="00A2381C" w:rsidP="00684FB8">
      <w:pPr>
        <w:pStyle w:val="Sansinterligne"/>
      </w:pPr>
    </w:p>
    <w:p w:rsidR="00A2381C" w:rsidRPr="0053675E" w:rsidRDefault="00A2381C" w:rsidP="00684FB8">
      <w:pPr>
        <w:pStyle w:val="Sansinterligne"/>
      </w:pPr>
    </w:p>
    <w:p w:rsidR="004C5F4B" w:rsidRDefault="004C5F4B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Default="00004B98" w:rsidP="00684FB8">
      <w:pPr>
        <w:pStyle w:val="Sansinterligne"/>
      </w:pPr>
    </w:p>
    <w:p w:rsidR="00004B98" w:rsidRPr="0053675E" w:rsidRDefault="00004B98" w:rsidP="00684FB8">
      <w:pPr>
        <w:pStyle w:val="Sansinterligne"/>
      </w:pPr>
    </w:p>
    <w:p w:rsidR="00A2381C" w:rsidRPr="0053675E" w:rsidRDefault="00A2381C" w:rsidP="00684FB8">
      <w:pPr>
        <w:pStyle w:val="Sansinterligne"/>
      </w:pPr>
    </w:p>
    <w:p w:rsidR="00004B98" w:rsidRDefault="00004B98" w:rsidP="00004B98">
      <w:pPr>
        <w:jc w:val="center"/>
        <w:rPr>
          <w:b/>
          <w:sz w:val="32"/>
        </w:rPr>
      </w:pPr>
    </w:p>
    <w:p w:rsidR="00DB17C2" w:rsidRDefault="00DB17C2" w:rsidP="00684FB8">
      <w:pPr>
        <w:pStyle w:val="Sansinterligne"/>
        <w:rPr>
          <w:sz w:val="24"/>
          <w:szCs w:val="24"/>
        </w:rPr>
      </w:pPr>
    </w:p>
    <w:p w:rsidR="00004B98" w:rsidRDefault="00004B98" w:rsidP="004C33CF">
      <w:pPr>
        <w:pStyle w:val="Sansinterligne"/>
        <w:rPr>
          <w:b/>
          <w:sz w:val="32"/>
          <w:szCs w:val="32"/>
        </w:rPr>
      </w:pPr>
    </w:p>
    <w:p w:rsidR="002566E2" w:rsidRPr="002A306F" w:rsidRDefault="006C5486" w:rsidP="006C5486">
      <w:pPr>
        <w:pStyle w:val="Sansinterligne"/>
        <w:jc w:val="center"/>
        <w:rPr>
          <w:b/>
          <w:sz w:val="32"/>
          <w:szCs w:val="32"/>
        </w:rPr>
      </w:pPr>
      <w:r w:rsidRPr="002A306F">
        <w:rPr>
          <w:b/>
          <w:sz w:val="32"/>
          <w:szCs w:val="32"/>
        </w:rPr>
        <w:t>LOT : VIEUX BOIS – OSSATURE– COUVERTURE</w:t>
      </w:r>
      <w:r w:rsidR="00FB6F27" w:rsidRPr="002A306F">
        <w:rPr>
          <w:b/>
          <w:sz w:val="32"/>
          <w:szCs w:val="32"/>
        </w:rPr>
        <w:t>– ISOLATION</w:t>
      </w:r>
      <w:r w:rsidRPr="002A306F">
        <w:rPr>
          <w:b/>
          <w:sz w:val="32"/>
          <w:szCs w:val="32"/>
        </w:rPr>
        <w:t xml:space="preserve"> </w:t>
      </w:r>
      <w:r w:rsidR="003C7C49" w:rsidRPr="002A306F">
        <w:rPr>
          <w:b/>
          <w:sz w:val="32"/>
          <w:szCs w:val="32"/>
        </w:rPr>
        <w:t>–</w:t>
      </w:r>
      <w:r w:rsidR="00FB6F27" w:rsidRPr="002A306F">
        <w:rPr>
          <w:b/>
          <w:sz w:val="32"/>
          <w:szCs w:val="32"/>
        </w:rPr>
        <w:t xml:space="preserve"> ZINGUERIE</w:t>
      </w:r>
    </w:p>
    <w:p w:rsidR="003C7C49" w:rsidRDefault="003C7C49" w:rsidP="006C5486">
      <w:pPr>
        <w:pStyle w:val="Sansinterligne"/>
        <w:jc w:val="center"/>
        <w:rPr>
          <w:b/>
          <w:sz w:val="28"/>
          <w:szCs w:val="28"/>
        </w:rPr>
      </w:pPr>
    </w:p>
    <w:p w:rsidR="002A306F" w:rsidRDefault="002A306F" w:rsidP="006C5486">
      <w:pPr>
        <w:pStyle w:val="Sansinterligne"/>
        <w:jc w:val="center"/>
        <w:rPr>
          <w:b/>
          <w:sz w:val="28"/>
          <w:szCs w:val="28"/>
        </w:rPr>
      </w:pPr>
    </w:p>
    <w:p w:rsidR="002A306F" w:rsidRPr="008E25DA" w:rsidRDefault="002A306F" w:rsidP="002A306F">
      <w:pPr>
        <w:pStyle w:val="Sansinterligne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Descriptif </w:t>
      </w:r>
    </w:p>
    <w:p w:rsidR="002A306F" w:rsidRPr="008C7A94" w:rsidRDefault="002A306F" w:rsidP="006C5486">
      <w:pPr>
        <w:pStyle w:val="Sansinterligne"/>
        <w:jc w:val="center"/>
        <w:rPr>
          <w:b/>
          <w:sz w:val="28"/>
          <w:szCs w:val="28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504C02" w:rsidRPr="002A306F" w:rsidRDefault="00004B98" w:rsidP="003C7C49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C7C49" w:rsidRPr="002A306F">
        <w:rPr>
          <w:b/>
          <w:sz w:val="28"/>
          <w:szCs w:val="28"/>
        </w:rPr>
        <w:t xml:space="preserve"> PREPARATIFS</w:t>
      </w:r>
      <w:r w:rsidR="00FA7D08">
        <w:rPr>
          <w:b/>
          <w:sz w:val="28"/>
          <w:szCs w:val="28"/>
        </w:rPr>
        <w:t xml:space="preserve">- GENERALITES </w:t>
      </w:r>
    </w:p>
    <w:p w:rsidR="00504C02" w:rsidRDefault="00504C02" w:rsidP="00684FB8">
      <w:pPr>
        <w:pStyle w:val="Sansinterligne"/>
        <w:rPr>
          <w:sz w:val="24"/>
          <w:szCs w:val="24"/>
        </w:rPr>
      </w:pPr>
    </w:p>
    <w:p w:rsidR="00504C02" w:rsidRDefault="00504C02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Rappel : Les dispositions techniques proposées dans ce dossier sont </w:t>
      </w:r>
      <w:r w:rsidR="006E4451">
        <w:rPr>
          <w:sz w:val="24"/>
          <w:szCs w:val="24"/>
        </w:rPr>
        <w:t xml:space="preserve">le cas </w:t>
      </w:r>
      <w:r w:rsidR="00F019F0">
        <w:rPr>
          <w:sz w:val="24"/>
          <w:szCs w:val="24"/>
        </w:rPr>
        <w:t>échéant</w:t>
      </w:r>
      <w:r>
        <w:rPr>
          <w:sz w:val="24"/>
          <w:szCs w:val="24"/>
        </w:rPr>
        <w:t xml:space="preserve"> à optimiser, seule l’esthétique est à conserver</w:t>
      </w:r>
      <w:r w:rsidR="00F019F0">
        <w:rPr>
          <w:sz w:val="24"/>
          <w:szCs w:val="24"/>
        </w:rPr>
        <w:t>.</w:t>
      </w:r>
    </w:p>
    <w:p w:rsidR="00504C02" w:rsidRDefault="00504C02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dispositions retenues par l’entreprise </w:t>
      </w:r>
      <w:r w:rsidR="00617FD2">
        <w:rPr>
          <w:sz w:val="24"/>
          <w:szCs w:val="24"/>
        </w:rPr>
        <w:t xml:space="preserve">(plans d’exécution) </w:t>
      </w:r>
      <w:r>
        <w:rPr>
          <w:sz w:val="24"/>
          <w:szCs w:val="24"/>
        </w:rPr>
        <w:t>devront être agrées par le ME/MO</w:t>
      </w:r>
      <w:r w:rsidR="00F019F0">
        <w:rPr>
          <w:sz w:val="24"/>
          <w:szCs w:val="24"/>
        </w:rPr>
        <w:t>.</w:t>
      </w:r>
    </w:p>
    <w:p w:rsidR="00504C02" w:rsidRDefault="00504C02" w:rsidP="00504C02">
      <w:pPr>
        <w:pStyle w:val="Sansinterligne"/>
        <w:rPr>
          <w:sz w:val="24"/>
          <w:szCs w:val="24"/>
        </w:rPr>
      </w:pPr>
    </w:p>
    <w:p w:rsidR="00504C02" w:rsidRDefault="00504C02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ME/MO fournira les plans établis par l’entreprise de Gros œuvre. Ces plans devront être vérifiés par l’entreprise.</w:t>
      </w:r>
    </w:p>
    <w:p w:rsidR="00010214" w:rsidRDefault="00010214" w:rsidP="00504C02">
      <w:pPr>
        <w:pStyle w:val="Sansinterligne"/>
        <w:rPr>
          <w:sz w:val="24"/>
          <w:szCs w:val="24"/>
        </w:rPr>
      </w:pPr>
    </w:p>
    <w:p w:rsidR="00010214" w:rsidRDefault="00010214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L’ensemble des </w:t>
      </w:r>
      <w:r w:rsidR="00F019F0">
        <w:rPr>
          <w:sz w:val="24"/>
          <w:szCs w:val="24"/>
        </w:rPr>
        <w:t>éléments</w:t>
      </w:r>
      <w:r>
        <w:rPr>
          <w:sz w:val="24"/>
          <w:szCs w:val="24"/>
        </w:rPr>
        <w:t xml:space="preserve"> visibles devront recevoir l’accord du ME/MO </w:t>
      </w:r>
      <w:r w:rsidR="00A01C25">
        <w:rPr>
          <w:sz w:val="24"/>
          <w:szCs w:val="24"/>
        </w:rPr>
        <w:t xml:space="preserve">(qui se </w:t>
      </w:r>
      <w:r w:rsidR="00F019F0">
        <w:rPr>
          <w:sz w:val="24"/>
          <w:szCs w:val="24"/>
        </w:rPr>
        <w:t>déplacera</w:t>
      </w:r>
      <w:r w:rsidR="00A01C25">
        <w:rPr>
          <w:sz w:val="24"/>
          <w:szCs w:val="24"/>
        </w:rPr>
        <w:t xml:space="preserve"> le cas échéant en dehors du chantier) </w:t>
      </w:r>
      <w:r>
        <w:rPr>
          <w:sz w:val="24"/>
          <w:szCs w:val="24"/>
        </w:rPr>
        <w:t>avant leur pose.</w:t>
      </w:r>
    </w:p>
    <w:p w:rsidR="00FA7D08" w:rsidRDefault="00FA7D08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F019F0">
        <w:rPr>
          <w:sz w:val="24"/>
          <w:szCs w:val="24"/>
        </w:rPr>
        <w:t>même</w:t>
      </w:r>
      <w:r>
        <w:rPr>
          <w:sz w:val="24"/>
          <w:szCs w:val="24"/>
        </w:rPr>
        <w:t xml:space="preserve"> pour des bois traités, produits industriels au cas ou ils s’avéreraient nécessaires.</w:t>
      </w:r>
    </w:p>
    <w:p w:rsidR="00FA7D08" w:rsidRDefault="00FA7D08" w:rsidP="00504C02">
      <w:pPr>
        <w:pStyle w:val="Sansinterligne"/>
        <w:rPr>
          <w:sz w:val="24"/>
          <w:szCs w:val="24"/>
        </w:rPr>
      </w:pPr>
    </w:p>
    <w:p w:rsidR="00062518" w:rsidRDefault="00062518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bois neufs </w:t>
      </w:r>
      <w:r w:rsidR="00FA7D08">
        <w:rPr>
          <w:sz w:val="24"/>
          <w:szCs w:val="24"/>
        </w:rPr>
        <w:t xml:space="preserve">à l’intérieur </w:t>
      </w:r>
      <w:r>
        <w:rPr>
          <w:sz w:val="24"/>
          <w:szCs w:val="24"/>
        </w:rPr>
        <w:t xml:space="preserve">seront </w:t>
      </w:r>
      <w:r w:rsidR="00FA7D08">
        <w:rPr>
          <w:sz w:val="24"/>
          <w:szCs w:val="24"/>
        </w:rPr>
        <w:t>« </w:t>
      </w:r>
      <w:r>
        <w:rPr>
          <w:sz w:val="24"/>
          <w:szCs w:val="24"/>
        </w:rPr>
        <w:t>blancs</w:t>
      </w:r>
      <w:r w:rsidR="00FA7D08">
        <w:rPr>
          <w:sz w:val="24"/>
          <w:szCs w:val="24"/>
        </w:rPr>
        <w:t> »</w:t>
      </w:r>
      <w:r>
        <w:rPr>
          <w:sz w:val="24"/>
          <w:szCs w:val="24"/>
        </w:rPr>
        <w:t xml:space="preserve"> et sans </w:t>
      </w:r>
      <w:r w:rsidR="00FA7D08">
        <w:rPr>
          <w:sz w:val="24"/>
          <w:szCs w:val="24"/>
        </w:rPr>
        <w:t xml:space="preserve">gros </w:t>
      </w:r>
      <w:r>
        <w:rPr>
          <w:sz w:val="24"/>
          <w:szCs w:val="24"/>
        </w:rPr>
        <w:t xml:space="preserve">nœuds </w:t>
      </w:r>
      <w:r w:rsidR="00FA7D08">
        <w:rPr>
          <w:sz w:val="24"/>
          <w:szCs w:val="24"/>
        </w:rPr>
        <w:t xml:space="preserve">et nœuds </w:t>
      </w:r>
      <w:r>
        <w:rPr>
          <w:sz w:val="24"/>
          <w:szCs w:val="24"/>
        </w:rPr>
        <w:t>noirs à priori</w:t>
      </w:r>
      <w:r w:rsidR="00FA7D08">
        <w:rPr>
          <w:sz w:val="24"/>
          <w:szCs w:val="24"/>
        </w:rPr>
        <w:t> :</w:t>
      </w:r>
      <w:r w:rsidR="00F019F0">
        <w:rPr>
          <w:sz w:val="24"/>
          <w:szCs w:val="24"/>
        </w:rPr>
        <w:t xml:space="preserve"> </w:t>
      </w:r>
      <w:r>
        <w:rPr>
          <w:sz w:val="24"/>
          <w:szCs w:val="24"/>
        </w:rPr>
        <w:t>peuplier po</w:t>
      </w:r>
      <w:r w:rsidR="00FA7D08">
        <w:rPr>
          <w:sz w:val="24"/>
          <w:szCs w:val="24"/>
        </w:rPr>
        <w:t xml:space="preserve">ur platelage et </w:t>
      </w:r>
      <w:r w:rsidR="00F019F0">
        <w:rPr>
          <w:sz w:val="24"/>
          <w:szCs w:val="24"/>
        </w:rPr>
        <w:t>épicéa</w:t>
      </w:r>
      <w:r w:rsidR="00FA7D08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le reste.</w:t>
      </w:r>
      <w:r w:rsidR="00FA7D08">
        <w:rPr>
          <w:sz w:val="24"/>
          <w:szCs w:val="24"/>
        </w:rPr>
        <w:t xml:space="preserve">  Le bois du bardage sera choisi afin qu’il prenne avec le temps un grisé argenté.</w:t>
      </w:r>
    </w:p>
    <w:p w:rsidR="00DB17C2" w:rsidRDefault="00DB17C2" w:rsidP="00684FB8">
      <w:pPr>
        <w:pStyle w:val="Sansinterligne"/>
        <w:rPr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6C5486" w:rsidRPr="002A306F" w:rsidRDefault="00004B98" w:rsidP="00004B98">
      <w:pPr>
        <w:pStyle w:val="Sansinterligne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6C5486" w:rsidRPr="002A306F">
        <w:rPr>
          <w:b/>
          <w:sz w:val="28"/>
          <w:szCs w:val="28"/>
        </w:rPr>
        <w:t>VIEUX BOIS</w:t>
      </w:r>
    </w:p>
    <w:p w:rsidR="001D13B9" w:rsidRDefault="001D13B9" w:rsidP="001D13B9">
      <w:pPr>
        <w:pStyle w:val="Sansinterligne"/>
        <w:rPr>
          <w:sz w:val="24"/>
          <w:szCs w:val="24"/>
        </w:rPr>
      </w:pPr>
    </w:p>
    <w:p w:rsidR="00DB17C2" w:rsidRDefault="00DB17C2" w:rsidP="001D13B9">
      <w:pPr>
        <w:pStyle w:val="Sansinterligne"/>
        <w:rPr>
          <w:sz w:val="24"/>
          <w:szCs w:val="24"/>
        </w:rPr>
      </w:pPr>
    </w:p>
    <w:p w:rsidR="00504C02" w:rsidRDefault="001D13B9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vieux bois </w:t>
      </w:r>
      <w:r w:rsidR="00515AE9">
        <w:rPr>
          <w:sz w:val="24"/>
          <w:szCs w:val="24"/>
        </w:rPr>
        <w:t>récupérés</w:t>
      </w:r>
      <w:r>
        <w:rPr>
          <w:sz w:val="24"/>
          <w:szCs w:val="24"/>
        </w:rPr>
        <w:t xml:space="preserve"> </w:t>
      </w:r>
      <w:r w:rsidR="00504C02">
        <w:rPr>
          <w:sz w:val="24"/>
          <w:szCs w:val="24"/>
        </w:rPr>
        <w:t>et stockés sur le parking du collège</w:t>
      </w:r>
    </w:p>
    <w:p w:rsidR="001D13B9" w:rsidRDefault="00B4694A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seront </w:t>
      </w:r>
      <w:r w:rsidR="00374194">
        <w:rPr>
          <w:sz w:val="24"/>
          <w:szCs w:val="24"/>
        </w:rPr>
        <w:t xml:space="preserve">si cela n’a pas été fait </w:t>
      </w:r>
      <w:r w:rsidR="001D13B9">
        <w:rPr>
          <w:sz w:val="24"/>
          <w:szCs w:val="24"/>
        </w:rPr>
        <w:t>rame</w:t>
      </w:r>
      <w:r w:rsidR="00FB6F27">
        <w:rPr>
          <w:sz w:val="24"/>
          <w:szCs w:val="24"/>
        </w:rPr>
        <w:t>nés sur le chantier.</w:t>
      </w:r>
    </w:p>
    <w:p w:rsidR="00A01C25" w:rsidRDefault="00A01C25" w:rsidP="00504C0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L’entreprise de « </w:t>
      </w:r>
      <w:r w:rsidR="00BD61FD">
        <w:rPr>
          <w:sz w:val="24"/>
          <w:szCs w:val="24"/>
        </w:rPr>
        <w:t>déconstruction</w:t>
      </w:r>
      <w:r>
        <w:rPr>
          <w:sz w:val="24"/>
          <w:szCs w:val="24"/>
        </w:rPr>
        <w:t> » ayant scié les bois, il s’</w:t>
      </w:r>
      <w:r w:rsidR="00BD61FD">
        <w:rPr>
          <w:sz w:val="24"/>
          <w:szCs w:val="24"/>
        </w:rPr>
        <w:t>avère</w:t>
      </w:r>
      <w:r>
        <w:rPr>
          <w:sz w:val="24"/>
          <w:szCs w:val="24"/>
        </w:rPr>
        <w:t xml:space="preserve"> </w:t>
      </w:r>
      <w:r w:rsidR="00BD61FD">
        <w:rPr>
          <w:sz w:val="24"/>
          <w:szCs w:val="24"/>
        </w:rPr>
        <w:t>nécessaire</w:t>
      </w:r>
      <w:r w:rsidR="00F019F0">
        <w:rPr>
          <w:sz w:val="24"/>
          <w:szCs w:val="24"/>
        </w:rPr>
        <w:t xml:space="preserve"> dans le BdP- DE de</w:t>
      </w:r>
      <w:r>
        <w:rPr>
          <w:sz w:val="24"/>
          <w:szCs w:val="24"/>
        </w:rPr>
        <w:t>:</w:t>
      </w:r>
    </w:p>
    <w:p w:rsidR="00A01C25" w:rsidRDefault="00BD61FD" w:rsidP="00A01C2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Réviser</w:t>
      </w:r>
      <w:r w:rsidR="00A01C25">
        <w:rPr>
          <w:sz w:val="24"/>
          <w:szCs w:val="24"/>
        </w:rPr>
        <w:t xml:space="preserve"> l’inventaire et l’affectation des bois aux </w:t>
      </w:r>
      <w:r>
        <w:rPr>
          <w:sz w:val="24"/>
          <w:szCs w:val="24"/>
        </w:rPr>
        <w:t>différents</w:t>
      </w:r>
      <w:r w:rsidR="00A01C25">
        <w:rPr>
          <w:sz w:val="24"/>
          <w:szCs w:val="24"/>
        </w:rPr>
        <w:t xml:space="preserve"> murs </w:t>
      </w:r>
    </w:p>
    <w:p w:rsidR="00A01C25" w:rsidRDefault="00BD61FD" w:rsidP="00A01C2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Dégager</w:t>
      </w:r>
      <w:r w:rsidR="00A01C25">
        <w:rPr>
          <w:sz w:val="24"/>
          <w:szCs w:val="24"/>
        </w:rPr>
        <w:t xml:space="preserve"> les bouts des liens (et autres) des entraits et </w:t>
      </w:r>
      <w:r>
        <w:rPr>
          <w:sz w:val="24"/>
          <w:szCs w:val="24"/>
        </w:rPr>
        <w:t>arbalétriers</w:t>
      </w:r>
    </w:p>
    <w:p w:rsidR="00A01C25" w:rsidRDefault="002D7269" w:rsidP="00A01C2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Rajouter des </w:t>
      </w:r>
      <w:r w:rsidR="00A01C25">
        <w:rPr>
          <w:sz w:val="24"/>
          <w:szCs w:val="24"/>
        </w:rPr>
        <w:t>options bois neufs</w:t>
      </w:r>
    </w:p>
    <w:p w:rsidR="00FB6F27" w:rsidRDefault="00FB6F27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Vu le peu de longs éléments il est proposé des cales en pied de poteau au lieu de </w:t>
      </w:r>
      <w:r w:rsidR="00F019F0">
        <w:rPr>
          <w:sz w:val="24"/>
          <w:szCs w:val="24"/>
        </w:rPr>
        <w:t>sablière</w:t>
      </w:r>
      <w:r>
        <w:rPr>
          <w:sz w:val="24"/>
          <w:szCs w:val="24"/>
        </w:rPr>
        <w:t>.</w:t>
      </w:r>
    </w:p>
    <w:p w:rsidR="00A01C25" w:rsidRDefault="00A01C25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copeaux issus du façonnage seront mis de coté et protégés de la pluie.</w:t>
      </w:r>
    </w:p>
    <w:p w:rsidR="00062518" w:rsidRDefault="00062518" w:rsidP="001D13B9">
      <w:pPr>
        <w:pStyle w:val="Sansinterligne"/>
        <w:rPr>
          <w:sz w:val="24"/>
          <w:szCs w:val="24"/>
        </w:rPr>
      </w:pPr>
    </w:p>
    <w:p w:rsidR="00FB6F27" w:rsidRDefault="00FB6F27" w:rsidP="001D13B9">
      <w:pPr>
        <w:pStyle w:val="Sansinterligne"/>
        <w:rPr>
          <w:sz w:val="24"/>
          <w:szCs w:val="24"/>
        </w:rPr>
      </w:pPr>
    </w:p>
    <w:p w:rsidR="001D13B9" w:rsidRDefault="001D13B9" w:rsidP="001D13B9">
      <w:pPr>
        <w:pStyle w:val="Sansinterligne"/>
        <w:rPr>
          <w:sz w:val="24"/>
          <w:szCs w:val="24"/>
        </w:rPr>
      </w:pPr>
    </w:p>
    <w:p w:rsidR="001D13B9" w:rsidRDefault="001D13B9" w:rsidP="001D13B9">
      <w:pPr>
        <w:pStyle w:val="Sansinterligne"/>
        <w:rPr>
          <w:sz w:val="24"/>
          <w:szCs w:val="24"/>
          <w:u w:val="single"/>
        </w:rPr>
      </w:pPr>
      <w:r w:rsidRPr="00170A66">
        <w:rPr>
          <w:sz w:val="24"/>
          <w:szCs w:val="24"/>
          <w:u w:val="single"/>
        </w:rPr>
        <w:t>VB1 : Mur sous balcon avec retours (plan VB1)</w:t>
      </w:r>
    </w:p>
    <w:p w:rsidR="00170A66" w:rsidRPr="00170A66" w:rsidRDefault="00170A66" w:rsidP="001D13B9">
      <w:pPr>
        <w:pStyle w:val="Sansinterligne"/>
        <w:rPr>
          <w:sz w:val="24"/>
          <w:szCs w:val="24"/>
          <w:u w:val="single"/>
        </w:rPr>
      </w:pPr>
    </w:p>
    <w:p w:rsidR="001D13B9" w:rsidRDefault="00515AE9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poteaux</w:t>
      </w:r>
      <w:r w:rsidR="001D13B9">
        <w:rPr>
          <w:sz w:val="24"/>
          <w:szCs w:val="24"/>
        </w:rPr>
        <w:t xml:space="preserve"> des extrémités seront accolés et liés aux poteaux en monomur ; l’</w:t>
      </w:r>
      <w:r w:rsidR="00F019F0">
        <w:rPr>
          <w:sz w:val="24"/>
          <w:szCs w:val="24"/>
        </w:rPr>
        <w:t>étanchéité</w:t>
      </w:r>
      <w:r w:rsidR="001D13B9">
        <w:rPr>
          <w:sz w:val="24"/>
          <w:szCs w:val="24"/>
        </w:rPr>
        <w:t xml:space="preserve"> devra </w:t>
      </w:r>
      <w:r w:rsidR="00F019F0">
        <w:rPr>
          <w:sz w:val="24"/>
          <w:szCs w:val="24"/>
        </w:rPr>
        <w:t>être</w:t>
      </w:r>
      <w:r w:rsidR="001D13B9">
        <w:rPr>
          <w:sz w:val="24"/>
          <w:szCs w:val="24"/>
        </w:rPr>
        <w:t xml:space="preserve"> assurée.</w:t>
      </w:r>
    </w:p>
    <w:p w:rsidR="001D13B9" w:rsidRDefault="001D13B9" w:rsidP="001D13B9">
      <w:pPr>
        <w:pStyle w:val="Sansinterligne"/>
        <w:rPr>
          <w:sz w:val="24"/>
          <w:szCs w:val="24"/>
        </w:rPr>
      </w:pPr>
    </w:p>
    <w:p w:rsidR="001D13B9" w:rsidRDefault="001D13B9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pou</w:t>
      </w:r>
      <w:r w:rsidR="000F72E4">
        <w:rPr>
          <w:sz w:val="24"/>
          <w:szCs w:val="24"/>
        </w:rPr>
        <w:t>tre (</w:t>
      </w:r>
      <w:r w:rsidR="00515AE9">
        <w:rPr>
          <w:sz w:val="24"/>
          <w:szCs w:val="24"/>
        </w:rPr>
        <w:t>sablière</w:t>
      </w:r>
      <w:r w:rsidR="000F72E4">
        <w:rPr>
          <w:sz w:val="24"/>
          <w:szCs w:val="24"/>
        </w:rPr>
        <w:t xml:space="preserve"> haute) supportera outre l’ossature</w:t>
      </w:r>
      <w:r w:rsidR="00515AE9">
        <w:rPr>
          <w:sz w:val="24"/>
          <w:szCs w:val="24"/>
        </w:rPr>
        <w:t xml:space="preserve"> </w:t>
      </w:r>
      <w:r w:rsidR="00D4582F">
        <w:rPr>
          <w:sz w:val="24"/>
          <w:szCs w:val="24"/>
        </w:rPr>
        <w:t xml:space="preserve"> les s</w:t>
      </w:r>
      <w:r w:rsidR="00F019F0">
        <w:rPr>
          <w:sz w:val="24"/>
          <w:szCs w:val="24"/>
        </w:rPr>
        <w:t>olives du plancher et du balcon</w:t>
      </w:r>
      <w:r w:rsidR="000F72E4">
        <w:rPr>
          <w:sz w:val="24"/>
          <w:szCs w:val="24"/>
        </w:rPr>
        <w:t>.</w:t>
      </w:r>
    </w:p>
    <w:p w:rsidR="000F72E4" w:rsidRPr="00FA7D08" w:rsidRDefault="00CE47CC" w:rsidP="001D13B9">
      <w:pPr>
        <w:pStyle w:val="Sansinterligne"/>
        <w:rPr>
          <w:sz w:val="24"/>
          <w:szCs w:val="24"/>
        </w:rPr>
      </w:pPr>
      <w:r w:rsidRPr="00FA7D08">
        <w:rPr>
          <w:sz w:val="24"/>
          <w:szCs w:val="24"/>
        </w:rPr>
        <w:t>La vitrine sera constituée de pans de bois.</w:t>
      </w:r>
    </w:p>
    <w:p w:rsidR="000F72E4" w:rsidRDefault="000F72E4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pans de bois ont été serrés de façon à </w:t>
      </w:r>
      <w:r w:rsidR="00FB6F27">
        <w:rPr>
          <w:sz w:val="24"/>
          <w:szCs w:val="24"/>
        </w:rPr>
        <w:t>éviter</w:t>
      </w:r>
      <w:r>
        <w:rPr>
          <w:sz w:val="24"/>
          <w:szCs w:val="24"/>
        </w:rPr>
        <w:t xml:space="preserve"> des diagonales de contreventement</w:t>
      </w:r>
      <w:r w:rsidR="00170A66">
        <w:rPr>
          <w:sz w:val="24"/>
          <w:szCs w:val="24"/>
        </w:rPr>
        <w:t>.</w:t>
      </w:r>
    </w:p>
    <w:p w:rsidR="00170A66" w:rsidRDefault="00170A66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504C02">
        <w:rPr>
          <w:sz w:val="24"/>
          <w:szCs w:val="24"/>
        </w:rPr>
        <w:t>écartements</w:t>
      </w:r>
      <w:r>
        <w:rPr>
          <w:sz w:val="24"/>
          <w:szCs w:val="24"/>
        </w:rPr>
        <w:t xml:space="preserve"> retenus correspondent au calepinage avec des BTC – B</w:t>
      </w:r>
      <w:r w:rsidR="004A7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terre cuite.. qui seront posées </w:t>
      </w:r>
      <w:r w:rsidR="00504C02">
        <w:rPr>
          <w:sz w:val="24"/>
          <w:szCs w:val="24"/>
        </w:rPr>
        <w:t>ultérieurement</w:t>
      </w:r>
      <w:r>
        <w:rPr>
          <w:sz w:val="24"/>
          <w:szCs w:val="24"/>
        </w:rPr>
        <w:t xml:space="preserve"> (lot finition)</w:t>
      </w:r>
      <w:r w:rsidR="00F019F0">
        <w:rPr>
          <w:sz w:val="24"/>
          <w:szCs w:val="24"/>
        </w:rPr>
        <w:t>.</w:t>
      </w:r>
    </w:p>
    <w:p w:rsidR="00515AE9" w:rsidRDefault="00515AE9" w:rsidP="001D13B9">
      <w:pPr>
        <w:pStyle w:val="Sansinterligne"/>
        <w:rPr>
          <w:sz w:val="24"/>
          <w:szCs w:val="24"/>
        </w:rPr>
      </w:pPr>
    </w:p>
    <w:p w:rsidR="00515AE9" w:rsidRDefault="00515AE9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retour Ouest (fermeture de la </w:t>
      </w:r>
      <w:r w:rsidR="00504C02">
        <w:rPr>
          <w:sz w:val="24"/>
          <w:szCs w:val="24"/>
        </w:rPr>
        <w:t>terrasse</w:t>
      </w:r>
      <w:r>
        <w:rPr>
          <w:sz w:val="24"/>
          <w:szCs w:val="24"/>
        </w:rPr>
        <w:t>) sera réalisé</w:t>
      </w:r>
      <w:r w:rsidR="00CE47CC">
        <w:rPr>
          <w:sz w:val="24"/>
          <w:szCs w:val="24"/>
        </w:rPr>
        <w:t xml:space="preserve"> aussi</w:t>
      </w:r>
      <w:r>
        <w:rPr>
          <w:sz w:val="24"/>
          <w:szCs w:val="24"/>
        </w:rPr>
        <w:t xml:space="preserve"> sous forme de pans de bois avec les reliquats notamment des lambourdes-plancher.</w:t>
      </w:r>
      <w:r w:rsidR="002D7269">
        <w:rPr>
          <w:sz w:val="24"/>
          <w:szCs w:val="24"/>
        </w:rPr>
        <w:t xml:space="preserve"> (Report au lot finition)</w:t>
      </w:r>
    </w:p>
    <w:p w:rsidR="00170A66" w:rsidRDefault="00170A66" w:rsidP="001D13B9">
      <w:pPr>
        <w:pStyle w:val="Sansinterligne"/>
        <w:rPr>
          <w:sz w:val="24"/>
          <w:szCs w:val="24"/>
        </w:rPr>
      </w:pPr>
    </w:p>
    <w:p w:rsidR="00170A66" w:rsidRDefault="002D7269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menuiseries (lot distinct) seront posées en tunnel.</w:t>
      </w:r>
    </w:p>
    <w:p w:rsidR="002D7269" w:rsidRDefault="002D7269" w:rsidP="001D13B9">
      <w:pPr>
        <w:pStyle w:val="Sansinterligne"/>
        <w:rPr>
          <w:sz w:val="24"/>
          <w:szCs w:val="24"/>
        </w:rPr>
      </w:pPr>
    </w:p>
    <w:p w:rsidR="00170A66" w:rsidRDefault="00170A66" w:rsidP="001D13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priori l</w:t>
      </w:r>
      <w:r w:rsidR="00504C02">
        <w:rPr>
          <w:sz w:val="24"/>
          <w:szCs w:val="24"/>
        </w:rPr>
        <w:t>a rectification</w:t>
      </w:r>
      <w:r>
        <w:rPr>
          <w:sz w:val="24"/>
          <w:szCs w:val="24"/>
        </w:rPr>
        <w:t xml:space="preserve"> concernera :</w:t>
      </w:r>
    </w:p>
    <w:p w:rsidR="00170A66" w:rsidRDefault="00170A66" w:rsidP="00170A66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poutre (partie </w:t>
      </w:r>
      <w:r w:rsidR="004A7179">
        <w:rPr>
          <w:sz w:val="24"/>
          <w:szCs w:val="24"/>
        </w:rPr>
        <w:t>supérieure</w:t>
      </w:r>
      <w:r w:rsidR="00504C02">
        <w:rPr>
          <w:sz w:val="24"/>
          <w:szCs w:val="24"/>
        </w:rPr>
        <w:t xml:space="preserve"> supportant l’ossature et cotés supportant les solives</w:t>
      </w:r>
    </w:p>
    <w:p w:rsidR="00170A66" w:rsidRDefault="00504C02" w:rsidP="00170A66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3 poteaux d’</w:t>
      </w:r>
      <w:r w:rsidR="004A7179">
        <w:rPr>
          <w:sz w:val="24"/>
          <w:szCs w:val="24"/>
        </w:rPr>
        <w:t>extrémités</w:t>
      </w:r>
      <w:r>
        <w:rPr>
          <w:sz w:val="24"/>
          <w:szCs w:val="24"/>
        </w:rPr>
        <w:t xml:space="preserve"> (</w:t>
      </w:r>
      <w:r w:rsidR="00170A66">
        <w:rPr>
          <w:sz w:val="24"/>
          <w:szCs w:val="24"/>
        </w:rPr>
        <w:t>face</w:t>
      </w:r>
      <w:r>
        <w:rPr>
          <w:sz w:val="24"/>
          <w:szCs w:val="24"/>
        </w:rPr>
        <w:t xml:space="preserve"> accolée</w:t>
      </w:r>
      <w:r w:rsidR="00170A66">
        <w:rPr>
          <w:sz w:val="24"/>
          <w:szCs w:val="24"/>
        </w:rPr>
        <w:t>)</w:t>
      </w:r>
    </w:p>
    <w:p w:rsidR="00515AE9" w:rsidRDefault="00515AE9" w:rsidP="00515AE9">
      <w:pPr>
        <w:pStyle w:val="Sansinterligne"/>
        <w:rPr>
          <w:sz w:val="24"/>
          <w:szCs w:val="24"/>
        </w:rPr>
      </w:pPr>
    </w:p>
    <w:p w:rsidR="00515AE9" w:rsidRDefault="00515AE9" w:rsidP="00515AE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faces vues (coté terrasse) seront brossées.</w:t>
      </w:r>
    </w:p>
    <w:p w:rsidR="00FB6F27" w:rsidRDefault="00FB6F27" w:rsidP="00515AE9">
      <w:pPr>
        <w:pStyle w:val="Sansinterligne"/>
        <w:rPr>
          <w:sz w:val="24"/>
          <w:szCs w:val="24"/>
        </w:rPr>
      </w:pPr>
    </w:p>
    <w:p w:rsidR="00504C02" w:rsidRDefault="00504C02" w:rsidP="00515AE9">
      <w:pPr>
        <w:pStyle w:val="Sansinterligne"/>
        <w:rPr>
          <w:sz w:val="24"/>
          <w:szCs w:val="24"/>
        </w:rPr>
      </w:pPr>
    </w:p>
    <w:p w:rsidR="00170A66" w:rsidRDefault="00170A66" w:rsidP="00170A66">
      <w:pPr>
        <w:pStyle w:val="Sansinterligne"/>
        <w:rPr>
          <w:sz w:val="24"/>
          <w:szCs w:val="24"/>
        </w:rPr>
      </w:pPr>
    </w:p>
    <w:p w:rsidR="00F81801" w:rsidRDefault="00F81801" w:rsidP="00F81801">
      <w:pPr>
        <w:pStyle w:val="Sansinterligne"/>
        <w:rPr>
          <w:sz w:val="24"/>
          <w:szCs w:val="24"/>
          <w:u w:val="single"/>
        </w:rPr>
      </w:pPr>
      <w:r w:rsidRPr="00170A66">
        <w:rPr>
          <w:sz w:val="24"/>
          <w:szCs w:val="24"/>
          <w:u w:val="single"/>
        </w:rPr>
        <w:t xml:space="preserve">VB2 : </w:t>
      </w:r>
      <w:r>
        <w:rPr>
          <w:sz w:val="24"/>
          <w:szCs w:val="24"/>
          <w:u w:val="single"/>
        </w:rPr>
        <w:t xml:space="preserve">Poteau et poutre support du plancher </w:t>
      </w:r>
      <w:r w:rsidRPr="00170A66">
        <w:rPr>
          <w:sz w:val="24"/>
          <w:szCs w:val="24"/>
          <w:u w:val="single"/>
        </w:rPr>
        <w:t>(plan VB2)</w:t>
      </w:r>
    </w:p>
    <w:p w:rsidR="00F81801" w:rsidRDefault="00F81801" w:rsidP="00F81801">
      <w:pPr>
        <w:pStyle w:val="Sansinterligne"/>
        <w:rPr>
          <w:sz w:val="24"/>
          <w:szCs w:val="24"/>
          <w:u w:val="single"/>
        </w:rPr>
      </w:pPr>
    </w:p>
    <w:p w:rsidR="00F81801" w:rsidRPr="000F7C71" w:rsidRDefault="00F81801" w:rsidP="00F8180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Constitué</w:t>
      </w:r>
      <w:r w:rsidRPr="000F7C71">
        <w:rPr>
          <w:sz w:val="24"/>
          <w:szCs w:val="24"/>
        </w:rPr>
        <w:t> :</w:t>
      </w:r>
    </w:p>
    <w:p w:rsidR="00F81801" w:rsidRDefault="00F81801" w:rsidP="00F81801">
      <w:pPr>
        <w:pStyle w:val="Sansinterligne"/>
        <w:rPr>
          <w:sz w:val="24"/>
          <w:szCs w:val="24"/>
          <w:u w:val="single"/>
        </w:rPr>
      </w:pPr>
    </w:p>
    <w:p w:rsidR="00F81801" w:rsidRDefault="00374194" w:rsidP="00F81801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Deux poteaux dont u</w:t>
      </w:r>
      <w:r w:rsidR="00F81801" w:rsidRPr="00D33CDE">
        <w:rPr>
          <w:sz w:val="24"/>
          <w:szCs w:val="24"/>
        </w:rPr>
        <w:t xml:space="preserve">n poteau situé à l’aplomb </w:t>
      </w:r>
      <w:r w:rsidR="00F019F0">
        <w:rPr>
          <w:sz w:val="24"/>
          <w:szCs w:val="24"/>
        </w:rPr>
        <w:t>de la faitié</w:t>
      </w:r>
      <w:r w:rsidR="00F019F0" w:rsidRPr="00D33CDE">
        <w:rPr>
          <w:sz w:val="24"/>
          <w:szCs w:val="24"/>
        </w:rPr>
        <w:t>r</w:t>
      </w:r>
      <w:r w:rsidR="00F019F0">
        <w:rPr>
          <w:sz w:val="24"/>
          <w:szCs w:val="24"/>
        </w:rPr>
        <w:t>e</w:t>
      </w:r>
      <w:r w:rsidR="00F81801" w:rsidRPr="00D33CDE">
        <w:rPr>
          <w:sz w:val="24"/>
          <w:szCs w:val="24"/>
        </w:rPr>
        <w:t xml:space="preserve"> </w:t>
      </w:r>
      <w:r w:rsidR="00010214">
        <w:rPr>
          <w:sz w:val="24"/>
          <w:szCs w:val="24"/>
        </w:rPr>
        <w:t>fixé</w:t>
      </w:r>
      <w:r w:rsidR="00F81801">
        <w:rPr>
          <w:sz w:val="24"/>
          <w:szCs w:val="24"/>
        </w:rPr>
        <w:t xml:space="preserve"> à la fondation ou au rocher et </w:t>
      </w:r>
      <w:r>
        <w:rPr>
          <w:sz w:val="24"/>
          <w:szCs w:val="24"/>
        </w:rPr>
        <w:t>l’autre accolé au mur Ouest et le cas échéant lié à la solive</w:t>
      </w:r>
      <w:r w:rsidR="008B68C1">
        <w:rPr>
          <w:sz w:val="24"/>
          <w:szCs w:val="24"/>
        </w:rPr>
        <w:t>. Ces poteaux porte</w:t>
      </w:r>
      <w:r w:rsidR="00F81801">
        <w:rPr>
          <w:sz w:val="24"/>
          <w:szCs w:val="24"/>
        </w:rPr>
        <w:t>nt :</w:t>
      </w:r>
    </w:p>
    <w:p w:rsidR="00F81801" w:rsidRDefault="00F81801" w:rsidP="000C241F">
      <w:pPr>
        <w:pStyle w:val="Sansinterlign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Une poutre cote Est fixé au chainage et à la solive de rive</w:t>
      </w:r>
      <w:r w:rsidR="00F019F0">
        <w:rPr>
          <w:sz w:val="24"/>
          <w:szCs w:val="24"/>
        </w:rPr>
        <w:t>.</w:t>
      </w:r>
    </w:p>
    <w:p w:rsidR="00F81801" w:rsidRDefault="00F81801" w:rsidP="000C241F">
      <w:pPr>
        <w:pStyle w:val="Sansinterlign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Une poutre coté Ouest (en bois neuf)  fixée à la poutre de la cloison porteuse  Ces poutres recevront les solives du plancher.</w:t>
      </w:r>
    </w:p>
    <w:p w:rsidR="00F81801" w:rsidRDefault="00F81801" w:rsidP="00F81801">
      <w:pPr>
        <w:pStyle w:val="Sansinterligne"/>
        <w:rPr>
          <w:sz w:val="24"/>
          <w:szCs w:val="24"/>
        </w:rPr>
      </w:pPr>
    </w:p>
    <w:p w:rsidR="00F81801" w:rsidRDefault="00F81801" w:rsidP="00F8180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poteau </w:t>
      </w:r>
      <w:r w:rsidR="008B68C1">
        <w:rPr>
          <w:sz w:val="24"/>
          <w:szCs w:val="24"/>
        </w:rPr>
        <w:t xml:space="preserve">central </w:t>
      </w:r>
      <w:r>
        <w:rPr>
          <w:sz w:val="24"/>
          <w:szCs w:val="24"/>
        </w:rPr>
        <w:t>reçoit la descente des charges de la faitiére et des 2 planchers.</w:t>
      </w:r>
    </w:p>
    <w:p w:rsidR="00F81801" w:rsidRDefault="00F81801" w:rsidP="00F81801">
      <w:pPr>
        <w:pStyle w:val="Sansinterligne"/>
        <w:rPr>
          <w:sz w:val="24"/>
          <w:szCs w:val="24"/>
        </w:rPr>
      </w:pPr>
    </w:p>
    <w:p w:rsidR="00F81801" w:rsidRDefault="00F81801" w:rsidP="00F8180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 priori </w:t>
      </w:r>
      <w:r w:rsidR="000C241F">
        <w:rPr>
          <w:sz w:val="24"/>
          <w:szCs w:val="24"/>
        </w:rPr>
        <w:t>la rectification</w:t>
      </w:r>
      <w:r>
        <w:rPr>
          <w:sz w:val="24"/>
          <w:szCs w:val="24"/>
        </w:rPr>
        <w:t xml:space="preserve"> concernera :</w:t>
      </w:r>
    </w:p>
    <w:p w:rsidR="00F81801" w:rsidRPr="008A53C8" w:rsidRDefault="00F81801" w:rsidP="00F81801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poutre (partie supérieure</w:t>
      </w:r>
      <w:r w:rsidR="000C241F">
        <w:rPr>
          <w:sz w:val="24"/>
          <w:szCs w:val="24"/>
        </w:rPr>
        <w:t xml:space="preserve"> et les 2 cotés</w:t>
      </w:r>
      <w:r>
        <w:rPr>
          <w:sz w:val="24"/>
          <w:szCs w:val="24"/>
        </w:rPr>
        <w:t>)</w:t>
      </w:r>
    </w:p>
    <w:p w:rsidR="00170A66" w:rsidRDefault="00F81801" w:rsidP="00170A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faces vues seront brossées</w:t>
      </w:r>
    </w:p>
    <w:p w:rsidR="00FC1CBD" w:rsidRDefault="00FC1CBD" w:rsidP="00170A66">
      <w:pPr>
        <w:pStyle w:val="Sansinterligne"/>
        <w:rPr>
          <w:sz w:val="24"/>
          <w:szCs w:val="24"/>
        </w:rPr>
      </w:pPr>
    </w:p>
    <w:p w:rsidR="00F81801" w:rsidRDefault="00F81801" w:rsidP="00170A66">
      <w:pPr>
        <w:pStyle w:val="Sansinterligne"/>
        <w:rPr>
          <w:sz w:val="24"/>
          <w:szCs w:val="24"/>
        </w:rPr>
      </w:pPr>
    </w:p>
    <w:p w:rsidR="00BC1102" w:rsidRPr="002D7269" w:rsidRDefault="008F620F" w:rsidP="00BC1102">
      <w:pPr>
        <w:pStyle w:val="Sansinterligne"/>
        <w:rPr>
          <w:sz w:val="24"/>
          <w:szCs w:val="24"/>
        </w:rPr>
      </w:pPr>
      <w:r>
        <w:rPr>
          <w:sz w:val="24"/>
          <w:szCs w:val="24"/>
          <w:u w:val="single"/>
        </w:rPr>
        <w:t>VB3</w:t>
      </w:r>
      <w:r w:rsidR="00BC1102" w:rsidRPr="00170A66">
        <w:rPr>
          <w:sz w:val="24"/>
          <w:szCs w:val="24"/>
          <w:u w:val="single"/>
        </w:rPr>
        <w:t> :</w:t>
      </w:r>
      <w:r>
        <w:rPr>
          <w:sz w:val="24"/>
          <w:szCs w:val="24"/>
          <w:u w:val="single"/>
        </w:rPr>
        <w:t xml:space="preserve"> Cloison porteuse (plan VB3</w:t>
      </w:r>
      <w:r w:rsidR="00BC1102" w:rsidRPr="00170A66">
        <w:rPr>
          <w:sz w:val="24"/>
          <w:szCs w:val="24"/>
          <w:u w:val="single"/>
        </w:rPr>
        <w:t>)</w:t>
      </w:r>
      <w:r w:rsidR="00F019F0">
        <w:rPr>
          <w:sz w:val="24"/>
          <w:szCs w:val="24"/>
          <w:u w:val="single"/>
        </w:rPr>
        <w:t> ;</w:t>
      </w:r>
      <w:r w:rsidR="002D7269" w:rsidRPr="002D7269">
        <w:rPr>
          <w:sz w:val="24"/>
          <w:szCs w:val="24"/>
          <w:u w:val="single"/>
        </w:rPr>
        <w:t xml:space="preserve"> A priori à prévoir en bois neuf</w:t>
      </w:r>
    </w:p>
    <w:p w:rsidR="000F7C71" w:rsidRPr="00F019F0" w:rsidRDefault="00F019F0" w:rsidP="00BC1102">
      <w:pPr>
        <w:pStyle w:val="Sansinterligne"/>
        <w:rPr>
          <w:sz w:val="24"/>
          <w:szCs w:val="24"/>
        </w:rPr>
      </w:pPr>
      <w:r w:rsidRPr="00F019F0">
        <w:rPr>
          <w:sz w:val="24"/>
          <w:szCs w:val="24"/>
        </w:rPr>
        <w:t>Si réalisé en vieux bois</w:t>
      </w:r>
      <w:r>
        <w:rPr>
          <w:sz w:val="24"/>
          <w:szCs w:val="24"/>
        </w:rPr>
        <w:t> :</w:t>
      </w:r>
    </w:p>
    <w:p w:rsidR="000F7C71" w:rsidRPr="000F7C71" w:rsidRDefault="000F7C71" w:rsidP="00BC1102">
      <w:pPr>
        <w:pStyle w:val="Sansinterligne"/>
        <w:rPr>
          <w:sz w:val="24"/>
          <w:szCs w:val="24"/>
        </w:rPr>
      </w:pPr>
      <w:r w:rsidRPr="000F7C71">
        <w:rPr>
          <w:sz w:val="24"/>
          <w:szCs w:val="24"/>
        </w:rPr>
        <w:t>Constituée :</w:t>
      </w:r>
    </w:p>
    <w:p w:rsidR="000F7C71" w:rsidRDefault="000F7C71" w:rsidP="000F7C71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D33CDE">
        <w:rPr>
          <w:sz w:val="24"/>
          <w:szCs w:val="24"/>
        </w:rPr>
        <w:t xml:space="preserve">Un poteau </w:t>
      </w:r>
      <w:r w:rsidR="009A1FAD">
        <w:rPr>
          <w:sz w:val="24"/>
          <w:szCs w:val="24"/>
        </w:rPr>
        <w:t>situé à l’aplomb de la faitière</w:t>
      </w:r>
      <w:r w:rsidR="00F019F0">
        <w:rPr>
          <w:sz w:val="24"/>
          <w:szCs w:val="24"/>
        </w:rPr>
        <w:t>.</w:t>
      </w:r>
    </w:p>
    <w:p w:rsidR="001B1534" w:rsidRPr="008B68C1" w:rsidRDefault="009A1FAD" w:rsidP="000F7C71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8B68C1">
        <w:rPr>
          <w:sz w:val="24"/>
          <w:szCs w:val="24"/>
        </w:rPr>
        <w:t>Coté droit du poteau d’une partie de l’ancienne mezzanine du hangar</w:t>
      </w:r>
      <w:r w:rsidR="00F019F0">
        <w:rPr>
          <w:sz w:val="24"/>
          <w:szCs w:val="24"/>
        </w:rPr>
        <w:t xml:space="preserve"> </w:t>
      </w:r>
      <w:r w:rsidR="00AA3658">
        <w:rPr>
          <w:sz w:val="24"/>
          <w:szCs w:val="24"/>
        </w:rPr>
        <w:t xml:space="preserve">le cas échéant renforcé coté mur cuisine. Le </w:t>
      </w:r>
      <w:r w:rsidR="00F019F0">
        <w:rPr>
          <w:sz w:val="24"/>
          <w:szCs w:val="24"/>
        </w:rPr>
        <w:t>pan</w:t>
      </w:r>
      <w:r w:rsidR="00AA3658">
        <w:rPr>
          <w:sz w:val="24"/>
          <w:szCs w:val="24"/>
        </w:rPr>
        <w:t xml:space="preserve"> de bois situé à l’</w:t>
      </w:r>
      <w:r w:rsidR="00F019F0" w:rsidRPr="008B68C1">
        <w:rPr>
          <w:sz w:val="24"/>
          <w:szCs w:val="24"/>
        </w:rPr>
        <w:t>extrémité</w:t>
      </w:r>
      <w:r w:rsidRPr="008B68C1">
        <w:rPr>
          <w:sz w:val="24"/>
          <w:szCs w:val="24"/>
        </w:rPr>
        <w:t xml:space="preserve"> sera lié au pilier de la </w:t>
      </w:r>
      <w:r w:rsidR="00F019F0" w:rsidRPr="008B68C1">
        <w:rPr>
          <w:sz w:val="24"/>
          <w:szCs w:val="24"/>
        </w:rPr>
        <w:t>façade</w:t>
      </w:r>
      <w:r w:rsidRPr="008B68C1">
        <w:rPr>
          <w:sz w:val="24"/>
          <w:szCs w:val="24"/>
        </w:rPr>
        <w:t xml:space="preserve"> sous balcon. </w:t>
      </w:r>
    </w:p>
    <w:p w:rsidR="000F7C71" w:rsidRPr="001B1534" w:rsidRDefault="000F7C71" w:rsidP="000F7C71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8B68C1">
        <w:rPr>
          <w:sz w:val="24"/>
          <w:szCs w:val="24"/>
        </w:rPr>
        <w:t xml:space="preserve">De l’autre coté de pans de bois (avec diagonale) formant  contrefort au mur de </w:t>
      </w:r>
      <w:r w:rsidR="009A1FAD" w:rsidRPr="008B68C1">
        <w:rPr>
          <w:sz w:val="24"/>
          <w:szCs w:val="24"/>
        </w:rPr>
        <w:t>soutènement</w:t>
      </w:r>
      <w:r w:rsidRPr="008B68C1">
        <w:rPr>
          <w:sz w:val="24"/>
          <w:szCs w:val="24"/>
        </w:rPr>
        <w:t xml:space="preserve">. </w:t>
      </w:r>
    </w:p>
    <w:p w:rsidR="000F7C71" w:rsidRDefault="000F7C71" w:rsidP="000F7C71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D’une lisse haute qui soutiendra les solives du plancher et sur laquelle s’appuiera l’ossature</w:t>
      </w:r>
      <w:r w:rsidR="008B68C1">
        <w:rPr>
          <w:sz w:val="24"/>
          <w:szCs w:val="24"/>
        </w:rPr>
        <w:t xml:space="preserve">. Cette lisse sera en bois neuf si </w:t>
      </w:r>
      <w:r w:rsidR="00F019F0">
        <w:rPr>
          <w:sz w:val="24"/>
          <w:szCs w:val="24"/>
        </w:rPr>
        <w:t>nécessaire.</w:t>
      </w:r>
    </w:p>
    <w:p w:rsidR="000F7C71" w:rsidRDefault="000F7C71" w:rsidP="000F7C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remplissage à l’aide de briques en terre-paille sera réalisé </w:t>
      </w:r>
      <w:r w:rsidR="009A1FAD">
        <w:rPr>
          <w:sz w:val="24"/>
          <w:szCs w:val="24"/>
        </w:rPr>
        <w:t>ultérieurement</w:t>
      </w:r>
      <w:r>
        <w:rPr>
          <w:sz w:val="24"/>
          <w:szCs w:val="24"/>
        </w:rPr>
        <w:t xml:space="preserve"> (lot finition)</w:t>
      </w:r>
      <w:r w:rsidR="00F019F0">
        <w:rPr>
          <w:sz w:val="24"/>
          <w:szCs w:val="24"/>
        </w:rPr>
        <w:t>.</w:t>
      </w:r>
    </w:p>
    <w:p w:rsidR="000F7C71" w:rsidRDefault="000F7C71" w:rsidP="000F7C71">
      <w:pPr>
        <w:pStyle w:val="Sansinterligne"/>
        <w:rPr>
          <w:sz w:val="24"/>
          <w:szCs w:val="24"/>
        </w:rPr>
      </w:pPr>
    </w:p>
    <w:p w:rsidR="000F7C71" w:rsidRDefault="000F7C71" w:rsidP="000F7C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priori l</w:t>
      </w:r>
      <w:r w:rsidR="009A1FAD">
        <w:rPr>
          <w:sz w:val="24"/>
          <w:szCs w:val="24"/>
        </w:rPr>
        <w:t>a rectification</w:t>
      </w:r>
      <w:r>
        <w:rPr>
          <w:sz w:val="24"/>
          <w:szCs w:val="24"/>
        </w:rPr>
        <w:t xml:space="preserve"> concernera :</w:t>
      </w:r>
    </w:p>
    <w:p w:rsidR="000F7C71" w:rsidRDefault="000F7C71" w:rsidP="000F7C71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lisse haute (partie </w:t>
      </w:r>
      <w:r w:rsidR="009A1FAD">
        <w:rPr>
          <w:sz w:val="24"/>
          <w:szCs w:val="24"/>
        </w:rPr>
        <w:t>supérieure, et cotés</w:t>
      </w:r>
      <w:r>
        <w:rPr>
          <w:sz w:val="24"/>
          <w:szCs w:val="24"/>
        </w:rPr>
        <w:t>)</w:t>
      </w:r>
    </w:p>
    <w:p w:rsidR="000F7C71" w:rsidRDefault="000F7C71" w:rsidP="000F7C71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deux pans d’</w:t>
      </w:r>
      <w:r w:rsidR="009A1FAD">
        <w:rPr>
          <w:sz w:val="24"/>
          <w:szCs w:val="24"/>
        </w:rPr>
        <w:t>extrémités</w:t>
      </w:r>
      <w:r>
        <w:rPr>
          <w:sz w:val="24"/>
          <w:szCs w:val="24"/>
        </w:rPr>
        <w:t xml:space="preserve"> (face appuyée)</w:t>
      </w:r>
    </w:p>
    <w:p w:rsidR="00FC1CBD" w:rsidRDefault="00FC1CBD" w:rsidP="00FC1CBD">
      <w:pPr>
        <w:pStyle w:val="Sansinterligne"/>
        <w:rPr>
          <w:sz w:val="24"/>
          <w:szCs w:val="24"/>
        </w:rPr>
      </w:pPr>
    </w:p>
    <w:p w:rsidR="00FC1CBD" w:rsidRDefault="00FC1CBD" w:rsidP="00FC1CB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faces vues seront brossées</w:t>
      </w:r>
    </w:p>
    <w:p w:rsidR="000F7C71" w:rsidRDefault="000F7C71" w:rsidP="00BC1102">
      <w:pPr>
        <w:pStyle w:val="Sansinterligne"/>
        <w:rPr>
          <w:sz w:val="24"/>
          <w:szCs w:val="24"/>
          <w:u w:val="single"/>
        </w:rPr>
      </w:pPr>
    </w:p>
    <w:p w:rsidR="006B1986" w:rsidRDefault="006B1986" w:rsidP="006B1986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VB4 : Mur Est (plan VB4)</w:t>
      </w:r>
    </w:p>
    <w:p w:rsidR="006B1986" w:rsidRDefault="006B1986" w:rsidP="006B1986">
      <w:pPr>
        <w:pStyle w:val="Sansinterligne"/>
        <w:rPr>
          <w:sz w:val="24"/>
          <w:szCs w:val="24"/>
          <w:u w:val="single"/>
        </w:rPr>
      </w:pPr>
    </w:p>
    <w:p w:rsidR="006B1986" w:rsidRDefault="006B1986" w:rsidP="006B1986">
      <w:pPr>
        <w:pStyle w:val="Sansinterligne"/>
        <w:rPr>
          <w:sz w:val="24"/>
          <w:szCs w:val="24"/>
        </w:rPr>
      </w:pPr>
      <w:r w:rsidRPr="00170A66">
        <w:rPr>
          <w:sz w:val="24"/>
          <w:szCs w:val="24"/>
        </w:rPr>
        <w:t>Constitué</w:t>
      </w:r>
      <w:r>
        <w:rPr>
          <w:sz w:val="24"/>
          <w:szCs w:val="24"/>
        </w:rPr>
        <w:t> de :</w:t>
      </w:r>
    </w:p>
    <w:p w:rsidR="006B1986" w:rsidRDefault="006B1986" w:rsidP="006B198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D33CDE">
        <w:rPr>
          <w:sz w:val="24"/>
          <w:szCs w:val="24"/>
        </w:rPr>
        <w:t xml:space="preserve">Un poteau situé à l’aplomb de la faitière </w:t>
      </w:r>
    </w:p>
    <w:p w:rsidR="006B1986" w:rsidRDefault="006B1986" w:rsidP="006B1986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pans de bois constitué (coté droit du poteau) d’une partie de l’ancienne mezzanine du hangar le cas é</w:t>
      </w:r>
      <w:r w:rsidR="00F019F0">
        <w:rPr>
          <w:sz w:val="24"/>
          <w:szCs w:val="24"/>
        </w:rPr>
        <w:t>chéant renforcé coté mur voisin, si possible (sinon plan VB4 bis).</w:t>
      </w:r>
      <w:r>
        <w:rPr>
          <w:sz w:val="24"/>
          <w:szCs w:val="24"/>
        </w:rPr>
        <w:t xml:space="preserve"> Les 2 pans de bois situés aux </w:t>
      </w:r>
      <w:r w:rsidR="00F019F0">
        <w:rPr>
          <w:sz w:val="24"/>
          <w:szCs w:val="24"/>
        </w:rPr>
        <w:t>extrémités</w:t>
      </w:r>
      <w:r>
        <w:rPr>
          <w:sz w:val="24"/>
          <w:szCs w:val="24"/>
        </w:rPr>
        <w:t xml:space="preserve"> seront liés au pilier en monomur et au mur de </w:t>
      </w:r>
      <w:r w:rsidR="00F019F0">
        <w:rPr>
          <w:sz w:val="24"/>
          <w:szCs w:val="24"/>
        </w:rPr>
        <w:t>soutènement</w:t>
      </w:r>
      <w:r>
        <w:rPr>
          <w:sz w:val="24"/>
          <w:szCs w:val="24"/>
        </w:rPr>
        <w:t xml:space="preserve">. Ils seront calés en pied ou montés sur </w:t>
      </w:r>
      <w:r w:rsidR="00F019F0">
        <w:rPr>
          <w:sz w:val="24"/>
          <w:szCs w:val="24"/>
        </w:rPr>
        <w:t>sablière</w:t>
      </w:r>
      <w:r>
        <w:rPr>
          <w:sz w:val="24"/>
          <w:szCs w:val="24"/>
        </w:rPr>
        <w:t>.</w:t>
      </w:r>
    </w:p>
    <w:p w:rsidR="006B1986" w:rsidRDefault="006B1986" w:rsidP="006B1986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D’une lisse haute qui soutiendra les solives du plancher et sur laquelle s’appuiera l’ossature ; Cette lisse sera en bois neuf si </w:t>
      </w:r>
      <w:r w:rsidR="00F019F0">
        <w:rPr>
          <w:sz w:val="24"/>
          <w:szCs w:val="24"/>
        </w:rPr>
        <w:t>nécessaire</w:t>
      </w:r>
      <w:r>
        <w:rPr>
          <w:sz w:val="24"/>
          <w:szCs w:val="24"/>
        </w:rPr>
        <w:t>.</w:t>
      </w:r>
    </w:p>
    <w:p w:rsidR="006B1986" w:rsidRDefault="006B1986" w:rsidP="006B198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remplissage à l’aide de briques en terre-paille sera réalisé </w:t>
      </w:r>
      <w:r w:rsidR="00F019F0">
        <w:rPr>
          <w:sz w:val="24"/>
          <w:szCs w:val="24"/>
        </w:rPr>
        <w:t>ultérieurement</w:t>
      </w:r>
      <w:r>
        <w:rPr>
          <w:sz w:val="24"/>
          <w:szCs w:val="24"/>
        </w:rPr>
        <w:t xml:space="preserve"> (lot finition)</w:t>
      </w:r>
      <w:r w:rsidR="00F019F0">
        <w:rPr>
          <w:sz w:val="24"/>
          <w:szCs w:val="24"/>
        </w:rPr>
        <w:t>.</w:t>
      </w:r>
    </w:p>
    <w:p w:rsidR="006B1986" w:rsidRDefault="006B1986" w:rsidP="006B1986">
      <w:pPr>
        <w:pStyle w:val="Sansinterligne"/>
        <w:rPr>
          <w:sz w:val="24"/>
          <w:szCs w:val="24"/>
        </w:rPr>
      </w:pPr>
    </w:p>
    <w:p w:rsidR="006B1986" w:rsidRDefault="006B1986" w:rsidP="006B198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 priori le </w:t>
      </w:r>
      <w:r w:rsidR="00F019F0">
        <w:rPr>
          <w:sz w:val="24"/>
          <w:szCs w:val="24"/>
        </w:rPr>
        <w:t>dégauchissage</w:t>
      </w:r>
      <w:r>
        <w:rPr>
          <w:sz w:val="24"/>
          <w:szCs w:val="24"/>
        </w:rPr>
        <w:t xml:space="preserve"> concernera :</w:t>
      </w:r>
    </w:p>
    <w:p w:rsidR="006B1986" w:rsidRDefault="006B1986" w:rsidP="006B1986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lisse haute (partie </w:t>
      </w:r>
      <w:r w:rsidR="00F019F0">
        <w:rPr>
          <w:sz w:val="24"/>
          <w:szCs w:val="24"/>
        </w:rPr>
        <w:t>supérieure</w:t>
      </w:r>
      <w:r>
        <w:rPr>
          <w:sz w:val="24"/>
          <w:szCs w:val="24"/>
        </w:rPr>
        <w:t>)</w:t>
      </w:r>
    </w:p>
    <w:p w:rsidR="006B1986" w:rsidRDefault="006B1986" w:rsidP="006B1986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deux pans d’</w:t>
      </w:r>
      <w:r w:rsidR="00F019F0">
        <w:rPr>
          <w:sz w:val="24"/>
          <w:szCs w:val="24"/>
        </w:rPr>
        <w:t>extrémités</w:t>
      </w:r>
      <w:r>
        <w:rPr>
          <w:sz w:val="24"/>
          <w:szCs w:val="24"/>
        </w:rPr>
        <w:t xml:space="preserve"> (face appuyée)</w:t>
      </w:r>
    </w:p>
    <w:p w:rsidR="006B1986" w:rsidRDefault="006B1986" w:rsidP="006B1986">
      <w:pPr>
        <w:pStyle w:val="Sansinterligne"/>
        <w:rPr>
          <w:sz w:val="24"/>
          <w:szCs w:val="24"/>
        </w:rPr>
      </w:pPr>
    </w:p>
    <w:p w:rsidR="006B1986" w:rsidRDefault="006B1986" w:rsidP="006B198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faces vues seront brossées</w:t>
      </w:r>
      <w:r w:rsidR="00F019F0">
        <w:rPr>
          <w:sz w:val="24"/>
          <w:szCs w:val="24"/>
        </w:rPr>
        <w:t>.</w:t>
      </w:r>
    </w:p>
    <w:p w:rsidR="006B1986" w:rsidRDefault="006B1986" w:rsidP="006B198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Ce mur com</w:t>
      </w:r>
      <w:r w:rsidR="00F019F0">
        <w:rPr>
          <w:sz w:val="24"/>
          <w:szCs w:val="24"/>
        </w:rPr>
        <w:t>portera une option en bois neuf.</w:t>
      </w:r>
    </w:p>
    <w:p w:rsidR="006B1986" w:rsidRDefault="006B1986" w:rsidP="006B1986">
      <w:pPr>
        <w:pStyle w:val="Sansinterligne"/>
        <w:rPr>
          <w:sz w:val="24"/>
          <w:szCs w:val="24"/>
        </w:rPr>
      </w:pPr>
    </w:p>
    <w:p w:rsidR="006B1986" w:rsidRDefault="006B1986" w:rsidP="00BC1102">
      <w:pPr>
        <w:pStyle w:val="Sansinterligne"/>
        <w:rPr>
          <w:sz w:val="24"/>
          <w:szCs w:val="24"/>
          <w:u w:val="single"/>
        </w:rPr>
      </w:pPr>
    </w:p>
    <w:p w:rsidR="00AB0174" w:rsidRDefault="00AB0174" w:rsidP="00FC1CBD">
      <w:pPr>
        <w:pStyle w:val="Sansinterligne"/>
        <w:rPr>
          <w:sz w:val="24"/>
          <w:szCs w:val="24"/>
        </w:rPr>
      </w:pPr>
    </w:p>
    <w:p w:rsidR="00AB0174" w:rsidRDefault="008F620F" w:rsidP="00AB0174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VB5</w:t>
      </w:r>
      <w:r w:rsidR="00AB0174" w:rsidRPr="00170A66">
        <w:rPr>
          <w:sz w:val="24"/>
          <w:szCs w:val="24"/>
          <w:u w:val="single"/>
        </w:rPr>
        <w:t> :</w:t>
      </w:r>
      <w:r w:rsidR="00AB0174">
        <w:rPr>
          <w:sz w:val="24"/>
          <w:szCs w:val="24"/>
          <w:u w:val="single"/>
        </w:rPr>
        <w:t xml:space="preserve"> Poutre type muraliere longeant le mur d</w:t>
      </w:r>
      <w:r w:rsidR="00800500">
        <w:rPr>
          <w:sz w:val="24"/>
          <w:szCs w:val="24"/>
          <w:u w:val="single"/>
        </w:rPr>
        <w:t>e soutènement et poteau</w:t>
      </w:r>
      <w:r>
        <w:rPr>
          <w:sz w:val="24"/>
          <w:szCs w:val="24"/>
          <w:u w:val="single"/>
        </w:rPr>
        <w:t xml:space="preserve"> (plan VB5</w:t>
      </w:r>
      <w:r w:rsidR="00AB0174" w:rsidRPr="00170A66">
        <w:rPr>
          <w:sz w:val="24"/>
          <w:szCs w:val="24"/>
          <w:u w:val="single"/>
        </w:rPr>
        <w:t>)</w:t>
      </w:r>
    </w:p>
    <w:p w:rsidR="00AB0174" w:rsidRDefault="00AB0174" w:rsidP="00AB0174">
      <w:pPr>
        <w:pStyle w:val="Sansinterligne"/>
        <w:rPr>
          <w:sz w:val="24"/>
          <w:szCs w:val="24"/>
          <w:u w:val="single"/>
        </w:rPr>
      </w:pPr>
    </w:p>
    <w:p w:rsidR="00AB0174" w:rsidRDefault="00AB0174" w:rsidP="00AB0174">
      <w:pPr>
        <w:pStyle w:val="Sansinterligne"/>
        <w:rPr>
          <w:sz w:val="24"/>
          <w:szCs w:val="24"/>
        </w:rPr>
      </w:pPr>
      <w:r w:rsidRPr="000F7C71">
        <w:rPr>
          <w:sz w:val="24"/>
          <w:szCs w:val="24"/>
        </w:rPr>
        <w:t>Constituée :</w:t>
      </w:r>
    </w:p>
    <w:p w:rsidR="00357E11" w:rsidRPr="00357E11" w:rsidRDefault="001A12B8" w:rsidP="00357E11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Une poutre en partie « muraliere » appuyée au rocher à l’Ouest et au </w:t>
      </w:r>
      <w:r w:rsidR="00F04ECF">
        <w:rPr>
          <w:sz w:val="24"/>
          <w:szCs w:val="24"/>
        </w:rPr>
        <w:t>décrochement</w:t>
      </w:r>
      <w:r>
        <w:rPr>
          <w:sz w:val="24"/>
          <w:szCs w:val="24"/>
        </w:rPr>
        <w:t xml:space="preserve"> du mur à l’Est  portant les solives. Cette poutre sera liée à la solive </w:t>
      </w:r>
      <w:r w:rsidR="00800500">
        <w:rPr>
          <w:sz w:val="24"/>
          <w:szCs w:val="24"/>
        </w:rPr>
        <w:t>elle-même liée</w:t>
      </w:r>
      <w:r>
        <w:rPr>
          <w:sz w:val="24"/>
          <w:szCs w:val="24"/>
        </w:rPr>
        <w:t xml:space="preserve"> </w:t>
      </w:r>
      <w:r w:rsidR="00357E11">
        <w:rPr>
          <w:sz w:val="24"/>
          <w:szCs w:val="24"/>
        </w:rPr>
        <w:t>au chainage et à la poutre-solive de la cloison du WC.</w:t>
      </w:r>
    </w:p>
    <w:p w:rsidR="00AB0174" w:rsidRDefault="00F04ECF" w:rsidP="00AB0174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poteau.</w:t>
      </w:r>
    </w:p>
    <w:p w:rsidR="00D33CDE" w:rsidRDefault="00D33CDE" w:rsidP="00D33CDE">
      <w:pPr>
        <w:pStyle w:val="Sansinterligne"/>
        <w:rPr>
          <w:sz w:val="24"/>
          <w:szCs w:val="24"/>
        </w:rPr>
      </w:pPr>
    </w:p>
    <w:p w:rsidR="00FC1CBD" w:rsidRDefault="00FC1CBD" w:rsidP="00FC1CB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faces vues seront brossées</w:t>
      </w:r>
      <w:r w:rsidR="00F04ECF">
        <w:rPr>
          <w:sz w:val="24"/>
          <w:szCs w:val="24"/>
        </w:rPr>
        <w:t>.</w:t>
      </w:r>
    </w:p>
    <w:p w:rsidR="00BC1102" w:rsidRDefault="00BC1102" w:rsidP="00D33CDE">
      <w:pPr>
        <w:pStyle w:val="Sansinterligne"/>
        <w:rPr>
          <w:sz w:val="24"/>
          <w:szCs w:val="24"/>
        </w:rPr>
      </w:pPr>
    </w:p>
    <w:p w:rsidR="00CE47CC" w:rsidRDefault="00CE47CC" w:rsidP="00CE47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Ce dispositif compo</w:t>
      </w:r>
      <w:r w:rsidR="00F04ECF">
        <w:rPr>
          <w:sz w:val="24"/>
          <w:szCs w:val="24"/>
        </w:rPr>
        <w:t>rtera une option en bois neuf (</w:t>
      </w:r>
      <w:r>
        <w:rPr>
          <w:sz w:val="24"/>
          <w:szCs w:val="24"/>
        </w:rPr>
        <w:t>à retenir si bois vieux insuffisant)</w:t>
      </w:r>
    </w:p>
    <w:p w:rsidR="006C5486" w:rsidRDefault="006C5486" w:rsidP="00684FB8">
      <w:pPr>
        <w:pStyle w:val="Sansinterligne"/>
        <w:rPr>
          <w:sz w:val="24"/>
          <w:szCs w:val="24"/>
        </w:rPr>
      </w:pPr>
    </w:p>
    <w:p w:rsidR="008F620F" w:rsidRDefault="008F620F" w:rsidP="00684FB8">
      <w:pPr>
        <w:pStyle w:val="Sansinterligne"/>
        <w:rPr>
          <w:sz w:val="24"/>
          <w:szCs w:val="24"/>
        </w:rPr>
      </w:pPr>
    </w:p>
    <w:p w:rsidR="006C5486" w:rsidRDefault="006C5486" w:rsidP="00684FB8">
      <w:pPr>
        <w:pStyle w:val="Sansinterligne"/>
        <w:rPr>
          <w:sz w:val="28"/>
          <w:szCs w:val="28"/>
        </w:rPr>
      </w:pPr>
    </w:p>
    <w:p w:rsidR="006B1986" w:rsidRDefault="006B1986" w:rsidP="006B1986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VB6</w:t>
      </w:r>
      <w:r w:rsidRPr="00170A66">
        <w:rPr>
          <w:sz w:val="24"/>
          <w:szCs w:val="24"/>
          <w:u w:val="single"/>
        </w:rPr>
        <w:t> :</w:t>
      </w:r>
      <w:r>
        <w:rPr>
          <w:sz w:val="24"/>
          <w:szCs w:val="24"/>
          <w:u w:val="single"/>
        </w:rPr>
        <w:t xml:space="preserve"> Cloison WC/Cage d’escalier  (plan VBN6</w:t>
      </w:r>
      <w:r w:rsidRPr="00170A66">
        <w:rPr>
          <w:sz w:val="24"/>
          <w:szCs w:val="24"/>
          <w:u w:val="single"/>
        </w:rPr>
        <w:t>)</w:t>
      </w:r>
    </w:p>
    <w:p w:rsidR="006B1986" w:rsidRDefault="006B1986" w:rsidP="006B1986">
      <w:pPr>
        <w:pStyle w:val="Sansinterligne"/>
        <w:rPr>
          <w:sz w:val="24"/>
          <w:szCs w:val="24"/>
          <w:u w:val="single"/>
        </w:rPr>
      </w:pPr>
    </w:p>
    <w:p w:rsidR="006B1986" w:rsidRPr="000F7C71" w:rsidRDefault="006B1986" w:rsidP="006B1986">
      <w:pPr>
        <w:pStyle w:val="Sansinterligne"/>
        <w:rPr>
          <w:sz w:val="24"/>
          <w:szCs w:val="24"/>
        </w:rPr>
      </w:pPr>
      <w:r w:rsidRPr="000F7C71">
        <w:rPr>
          <w:sz w:val="24"/>
          <w:szCs w:val="24"/>
        </w:rPr>
        <w:t>Constituée</w:t>
      </w:r>
      <w:r>
        <w:rPr>
          <w:sz w:val="24"/>
          <w:szCs w:val="24"/>
        </w:rPr>
        <w:t xml:space="preserve"> </w:t>
      </w:r>
      <w:r w:rsidRPr="00AA3658">
        <w:rPr>
          <w:sz w:val="24"/>
          <w:szCs w:val="24"/>
          <w:u w:val="single"/>
        </w:rPr>
        <w:t>en bois neuf</w:t>
      </w:r>
      <w:r>
        <w:rPr>
          <w:sz w:val="24"/>
          <w:szCs w:val="24"/>
        </w:rPr>
        <w:t xml:space="preserve"> de</w:t>
      </w:r>
      <w:r w:rsidRPr="000F7C71">
        <w:rPr>
          <w:sz w:val="24"/>
          <w:szCs w:val="24"/>
        </w:rPr>
        <w:t> :</w:t>
      </w:r>
    </w:p>
    <w:p w:rsidR="006B1986" w:rsidRDefault="006B1986" w:rsidP="006B1986">
      <w:pPr>
        <w:pStyle w:val="Sansinterligne"/>
        <w:rPr>
          <w:sz w:val="24"/>
          <w:szCs w:val="24"/>
        </w:rPr>
      </w:pPr>
    </w:p>
    <w:p w:rsidR="006B1986" w:rsidRDefault="006B1986" w:rsidP="006B198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AA3658">
        <w:rPr>
          <w:sz w:val="24"/>
          <w:szCs w:val="24"/>
        </w:rPr>
        <w:t xml:space="preserve">De deux poteaux et d’une diagonale avec cales de pied  </w:t>
      </w:r>
    </w:p>
    <w:p w:rsidR="006B1986" w:rsidRPr="00AA3658" w:rsidRDefault="006B1986" w:rsidP="006B198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AA3658">
        <w:rPr>
          <w:sz w:val="24"/>
          <w:szCs w:val="24"/>
        </w:rPr>
        <w:t>Une</w:t>
      </w:r>
      <w:r w:rsidR="00F04ECF">
        <w:rPr>
          <w:sz w:val="24"/>
          <w:szCs w:val="24"/>
        </w:rPr>
        <w:t xml:space="preserve"> poutre qui sera liée à celle (</w:t>
      </w:r>
      <w:r w:rsidRPr="00AA3658">
        <w:rPr>
          <w:sz w:val="24"/>
          <w:szCs w:val="24"/>
        </w:rPr>
        <w:t>« muraliere ») portant les solives.</w:t>
      </w:r>
    </w:p>
    <w:p w:rsidR="006B1986" w:rsidRDefault="006B1986" w:rsidP="006B1986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L’ensemble tient lieu de contrefort au mur de </w:t>
      </w:r>
      <w:r w:rsidR="00F04ECF">
        <w:rPr>
          <w:sz w:val="24"/>
          <w:szCs w:val="24"/>
        </w:rPr>
        <w:t>soutènement</w:t>
      </w:r>
      <w:r>
        <w:rPr>
          <w:sz w:val="24"/>
          <w:szCs w:val="24"/>
        </w:rPr>
        <w:t>.</w:t>
      </w:r>
    </w:p>
    <w:p w:rsidR="006B1986" w:rsidRDefault="006B1986" w:rsidP="006B1986">
      <w:pPr>
        <w:pStyle w:val="Sansinterligne"/>
        <w:ind w:left="360"/>
        <w:rPr>
          <w:sz w:val="24"/>
          <w:szCs w:val="24"/>
        </w:rPr>
      </w:pPr>
    </w:p>
    <w:p w:rsidR="006B1986" w:rsidRDefault="006B1986" w:rsidP="006B198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faces vues seront brossées</w:t>
      </w:r>
    </w:p>
    <w:p w:rsidR="001A0E73" w:rsidRDefault="001A0E73" w:rsidP="00684FB8">
      <w:pPr>
        <w:pStyle w:val="Sansinterligne"/>
        <w:rPr>
          <w:sz w:val="28"/>
          <w:szCs w:val="28"/>
        </w:rPr>
      </w:pPr>
    </w:p>
    <w:p w:rsidR="00E7019D" w:rsidRDefault="00E7019D" w:rsidP="00684FB8">
      <w:pPr>
        <w:pStyle w:val="Sansinterligne"/>
        <w:rPr>
          <w:sz w:val="28"/>
          <w:szCs w:val="28"/>
        </w:rPr>
      </w:pPr>
    </w:p>
    <w:p w:rsidR="001A0E73" w:rsidRDefault="001A0E73" w:rsidP="00684FB8">
      <w:pPr>
        <w:pStyle w:val="Sansinterligne"/>
        <w:rPr>
          <w:sz w:val="28"/>
          <w:szCs w:val="28"/>
        </w:rPr>
      </w:pPr>
    </w:p>
    <w:p w:rsidR="001A0E73" w:rsidRPr="002A306F" w:rsidRDefault="001A0E73" w:rsidP="00684FB8">
      <w:pPr>
        <w:pStyle w:val="Sansinterligne"/>
        <w:rPr>
          <w:sz w:val="28"/>
          <w:szCs w:val="28"/>
        </w:rPr>
      </w:pPr>
    </w:p>
    <w:p w:rsidR="002566E2" w:rsidRPr="008C7A94" w:rsidRDefault="00004B98" w:rsidP="00004B98">
      <w:pPr>
        <w:pStyle w:val="Sansinterligne"/>
        <w:ind w:left="72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III </w:t>
      </w:r>
      <w:r w:rsidR="00E83DB4" w:rsidRPr="002A306F">
        <w:rPr>
          <w:b/>
          <w:sz w:val="28"/>
          <w:szCs w:val="28"/>
        </w:rPr>
        <w:t>PLANCHER (1</w:t>
      </w:r>
      <w:r w:rsidR="00E83DB4" w:rsidRPr="002A306F">
        <w:rPr>
          <w:b/>
          <w:sz w:val="28"/>
          <w:szCs w:val="28"/>
          <w:vertAlign w:val="superscript"/>
        </w:rPr>
        <w:t>er</w:t>
      </w:r>
      <w:r w:rsidR="00E83DB4" w:rsidRPr="002A306F">
        <w:rPr>
          <w:b/>
          <w:sz w:val="28"/>
          <w:szCs w:val="28"/>
        </w:rPr>
        <w:t xml:space="preserve"> niveau) Bois </w:t>
      </w:r>
      <w:r w:rsidR="00F51603" w:rsidRPr="002A306F">
        <w:rPr>
          <w:b/>
          <w:sz w:val="28"/>
          <w:szCs w:val="28"/>
        </w:rPr>
        <w:t>neuf</w:t>
      </w:r>
      <w:r w:rsidR="00E83DB4" w:rsidRPr="002A306F">
        <w:rPr>
          <w:b/>
          <w:sz w:val="28"/>
          <w:szCs w:val="28"/>
        </w:rPr>
        <w:t xml:space="preserve"> </w:t>
      </w:r>
      <w:r w:rsidR="00F04ECF">
        <w:rPr>
          <w:b/>
          <w:sz w:val="28"/>
          <w:szCs w:val="28"/>
        </w:rPr>
        <w:t>massif</w:t>
      </w:r>
      <w:r w:rsidR="00E83DB4" w:rsidRPr="002A306F">
        <w:rPr>
          <w:b/>
          <w:sz w:val="28"/>
          <w:szCs w:val="28"/>
        </w:rPr>
        <w:t xml:space="preserve"> (plan P1)</w:t>
      </w:r>
    </w:p>
    <w:p w:rsidR="00E83DB4" w:rsidRDefault="00E83DB4" w:rsidP="00E83DB4">
      <w:pPr>
        <w:pStyle w:val="Sansinterligne"/>
        <w:rPr>
          <w:sz w:val="24"/>
          <w:szCs w:val="24"/>
        </w:rPr>
      </w:pPr>
    </w:p>
    <w:p w:rsidR="00E83DB4" w:rsidRDefault="00E83DB4" w:rsidP="00E83DB4">
      <w:pPr>
        <w:pStyle w:val="Sansinterligne"/>
        <w:rPr>
          <w:sz w:val="24"/>
          <w:szCs w:val="24"/>
        </w:rPr>
      </w:pPr>
    </w:p>
    <w:p w:rsidR="00E83DB4" w:rsidRDefault="00620BE9" w:rsidP="00E83D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Ce plancher sera</w:t>
      </w:r>
      <w:r w:rsidR="00E83DB4">
        <w:rPr>
          <w:sz w:val="24"/>
          <w:szCs w:val="24"/>
        </w:rPr>
        <w:t xml:space="preserve"> en deux parties :</w:t>
      </w:r>
    </w:p>
    <w:p w:rsidR="00E83DB4" w:rsidRDefault="00E83DB4" w:rsidP="00E83D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P11 Sur la restauration – cuisine – WC et annexe</w:t>
      </w:r>
    </w:p>
    <w:p w:rsidR="00E83DB4" w:rsidRDefault="00E83DB4" w:rsidP="00E83D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P12 sur la salle d’animation</w:t>
      </w:r>
    </w:p>
    <w:p w:rsidR="00E83DB4" w:rsidRDefault="00E83DB4" w:rsidP="00E83DB4">
      <w:pPr>
        <w:pStyle w:val="Sansinterligne"/>
        <w:rPr>
          <w:sz w:val="24"/>
          <w:szCs w:val="24"/>
        </w:rPr>
      </w:pPr>
    </w:p>
    <w:p w:rsidR="00162172" w:rsidRPr="0053675E" w:rsidRDefault="00E83DB4" w:rsidP="00162172">
      <w:pPr>
        <w:pStyle w:val="Sansinterligne"/>
        <w:ind w:left="708"/>
      </w:pPr>
      <w:r>
        <w:rPr>
          <w:sz w:val="24"/>
          <w:szCs w:val="24"/>
        </w:rPr>
        <w:t xml:space="preserve">Rappel : La cote haute des solives (identique pour les 2 parties) est </w:t>
      </w:r>
      <w:r w:rsidR="009D18D5">
        <w:rPr>
          <w:sz w:val="24"/>
          <w:szCs w:val="24"/>
        </w:rPr>
        <w:t>d’</w:t>
      </w:r>
      <w:r w:rsidR="009D18D5">
        <w:t>environ 3,00</w:t>
      </w:r>
      <w:r w:rsidR="00162172">
        <w:t xml:space="preserve"> m.</w:t>
      </w:r>
    </w:p>
    <w:p w:rsidR="00E83DB4" w:rsidRDefault="00E83DB4" w:rsidP="00E83DB4">
      <w:pPr>
        <w:pStyle w:val="Sansinterligne"/>
        <w:rPr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2566E2" w:rsidRPr="00C610E3" w:rsidRDefault="00620BE9" w:rsidP="00684FB8">
      <w:pPr>
        <w:pStyle w:val="Sansinterligne"/>
        <w:rPr>
          <w:sz w:val="24"/>
          <w:szCs w:val="24"/>
          <w:u w:val="single"/>
        </w:rPr>
      </w:pPr>
      <w:r w:rsidRPr="00C610E3">
        <w:rPr>
          <w:sz w:val="24"/>
          <w:szCs w:val="24"/>
          <w:u w:val="single"/>
        </w:rPr>
        <w:t>Partie 1</w:t>
      </w:r>
    </w:p>
    <w:p w:rsidR="00620BE9" w:rsidRDefault="00620BE9" w:rsidP="00684FB8">
      <w:pPr>
        <w:pStyle w:val="Sansinterligne"/>
        <w:rPr>
          <w:sz w:val="24"/>
          <w:szCs w:val="24"/>
        </w:rPr>
      </w:pP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solives prennent appui sur la « muraliere » longeant le mur de soutènement), les poutres centrales (VB2), la poutre du mur Sud (sous le balcon)</w:t>
      </w: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solive de rive </w:t>
      </w:r>
      <w:r w:rsidR="00F04ECF">
        <w:rPr>
          <w:sz w:val="24"/>
          <w:szCs w:val="24"/>
        </w:rPr>
        <w:t>cotée</w:t>
      </w:r>
      <w:r>
        <w:rPr>
          <w:sz w:val="24"/>
          <w:szCs w:val="24"/>
        </w:rPr>
        <w:t xml:space="preserve"> Ouest est fixée au chainage du mur.</w:t>
      </w: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solives sous la mezzanine seront apparentes.</w:t>
      </w: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 chevêtre est à prévoir pour la trémie de l’escalier.</w:t>
      </w: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Traversée du tuyau du poêle, du conduit de hotte, de l’évacuation des EU de l’étage et de la VNC Ventilation Naturelle Contrôlée (dans les WC)</w:t>
      </w:r>
    </w:p>
    <w:p w:rsidR="00620BE9" w:rsidRDefault="00620BE9" w:rsidP="00684FB8">
      <w:pPr>
        <w:pStyle w:val="Sansinterligne"/>
        <w:rPr>
          <w:sz w:val="24"/>
          <w:szCs w:val="24"/>
        </w:rPr>
      </w:pPr>
    </w:p>
    <w:p w:rsidR="00620BE9" w:rsidRPr="00C610E3" w:rsidRDefault="00620BE9" w:rsidP="00684FB8">
      <w:pPr>
        <w:pStyle w:val="Sansinterligne"/>
        <w:rPr>
          <w:sz w:val="24"/>
          <w:szCs w:val="24"/>
          <w:u w:val="single"/>
        </w:rPr>
      </w:pPr>
      <w:r w:rsidRPr="00C610E3">
        <w:rPr>
          <w:sz w:val="24"/>
          <w:szCs w:val="24"/>
          <w:u w:val="single"/>
        </w:rPr>
        <w:t>Partie 2</w:t>
      </w:r>
    </w:p>
    <w:p w:rsidR="00C610E3" w:rsidRDefault="00C610E3" w:rsidP="00684FB8">
      <w:pPr>
        <w:pStyle w:val="Sansinterligne"/>
        <w:rPr>
          <w:sz w:val="24"/>
          <w:szCs w:val="24"/>
        </w:rPr>
      </w:pP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solives prennent appui sur les poutres du mur Est et de la cloison porteuse, elles seront apparentes.</w:t>
      </w: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solives de rive seront fixées aux murs.</w:t>
      </w:r>
    </w:p>
    <w:p w:rsidR="00620BE9" w:rsidRDefault="00620BE9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plateformes seront constituées de planches larges </w:t>
      </w:r>
      <w:r w:rsidR="00CD2FFB">
        <w:rPr>
          <w:sz w:val="24"/>
          <w:szCs w:val="24"/>
        </w:rPr>
        <w:t>épaisses</w:t>
      </w:r>
      <w:r>
        <w:rPr>
          <w:sz w:val="24"/>
          <w:szCs w:val="24"/>
        </w:rPr>
        <w:t xml:space="preserve"> bouvetées assurant </w:t>
      </w:r>
      <w:r w:rsidR="00CD2FFB">
        <w:rPr>
          <w:sz w:val="24"/>
          <w:szCs w:val="24"/>
        </w:rPr>
        <w:t>CF1heure, contreventement et diaphragme.</w:t>
      </w:r>
    </w:p>
    <w:p w:rsidR="00620BE9" w:rsidRDefault="00620BE9" w:rsidP="00684FB8">
      <w:pPr>
        <w:pStyle w:val="Sansinterligne"/>
        <w:rPr>
          <w:sz w:val="24"/>
          <w:szCs w:val="24"/>
        </w:rPr>
      </w:pPr>
    </w:p>
    <w:p w:rsidR="00620BE9" w:rsidRDefault="00620BE9" w:rsidP="00684FB8">
      <w:pPr>
        <w:pStyle w:val="Sansinterligne"/>
        <w:rPr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2566E2" w:rsidRPr="002A306F" w:rsidRDefault="00004B98" w:rsidP="00004B98">
      <w:pPr>
        <w:pStyle w:val="Sansinterligne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="008C7A94" w:rsidRPr="002A306F">
        <w:rPr>
          <w:b/>
          <w:sz w:val="28"/>
          <w:szCs w:val="28"/>
        </w:rPr>
        <w:t>OSSATURE BOIS MASSIF</w:t>
      </w:r>
    </w:p>
    <w:p w:rsidR="008C7A94" w:rsidRPr="008C7A94" w:rsidRDefault="008C7A94" w:rsidP="008C7A94">
      <w:pPr>
        <w:pStyle w:val="Sansinterligne"/>
        <w:ind w:left="720"/>
        <w:rPr>
          <w:b/>
          <w:sz w:val="24"/>
          <w:szCs w:val="24"/>
        </w:rPr>
      </w:pPr>
    </w:p>
    <w:p w:rsidR="008C7A94" w:rsidRPr="008C7A94" w:rsidRDefault="008C7A94" w:rsidP="008C7A94">
      <w:pPr>
        <w:pStyle w:val="Sansinterligne"/>
        <w:jc w:val="center"/>
        <w:rPr>
          <w:b/>
          <w:sz w:val="24"/>
          <w:szCs w:val="24"/>
        </w:rPr>
      </w:pPr>
    </w:p>
    <w:p w:rsidR="008C7A94" w:rsidRDefault="008C7A94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principe retenu est un contreventement </w:t>
      </w:r>
      <w:r w:rsidR="00F04ECF">
        <w:rPr>
          <w:sz w:val="24"/>
          <w:szCs w:val="24"/>
        </w:rPr>
        <w:t>extérieur</w:t>
      </w:r>
      <w:r>
        <w:rPr>
          <w:sz w:val="24"/>
          <w:szCs w:val="24"/>
        </w:rPr>
        <w:t xml:space="preserve"> </w:t>
      </w:r>
      <w:r w:rsidR="00E7019D">
        <w:rPr>
          <w:sz w:val="24"/>
          <w:szCs w:val="24"/>
        </w:rPr>
        <w:t xml:space="preserve">qui </w:t>
      </w:r>
      <w:r w:rsidR="00F04ECF">
        <w:rPr>
          <w:sz w:val="24"/>
          <w:szCs w:val="24"/>
        </w:rPr>
        <w:t>diffère</w:t>
      </w:r>
      <w:r w:rsidR="00E7019D">
        <w:rPr>
          <w:sz w:val="24"/>
          <w:szCs w:val="24"/>
        </w:rPr>
        <w:t xml:space="preserve"> pour chaque mur </w:t>
      </w:r>
      <w:r>
        <w:rPr>
          <w:sz w:val="24"/>
          <w:szCs w:val="24"/>
        </w:rPr>
        <w:t xml:space="preserve">et en section courante un </w:t>
      </w:r>
      <w:r w:rsidR="00F04ECF">
        <w:rPr>
          <w:sz w:val="24"/>
          <w:szCs w:val="24"/>
        </w:rPr>
        <w:t>écartement</w:t>
      </w:r>
      <w:r>
        <w:rPr>
          <w:sz w:val="24"/>
          <w:szCs w:val="24"/>
        </w:rPr>
        <w:t xml:space="preserve"> entre montants dicté par les dimensions des isolants.</w:t>
      </w:r>
    </w:p>
    <w:p w:rsidR="008C7A94" w:rsidRDefault="008C7A94" w:rsidP="00684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dimensions des ouver</w:t>
      </w:r>
      <w:r w:rsidR="00AA3658">
        <w:rPr>
          <w:sz w:val="24"/>
          <w:szCs w:val="24"/>
        </w:rPr>
        <w:t>tures seront à adapter</w:t>
      </w:r>
      <w:r>
        <w:rPr>
          <w:sz w:val="24"/>
          <w:szCs w:val="24"/>
        </w:rPr>
        <w:t>.</w:t>
      </w:r>
    </w:p>
    <w:p w:rsidR="008C7A94" w:rsidRDefault="008C7A94" w:rsidP="00684FB8">
      <w:pPr>
        <w:pStyle w:val="Sansinterligne"/>
        <w:rPr>
          <w:sz w:val="24"/>
          <w:szCs w:val="24"/>
        </w:rPr>
      </w:pPr>
    </w:p>
    <w:p w:rsidR="008C7A94" w:rsidRDefault="008C7A94" w:rsidP="00684FB8">
      <w:pPr>
        <w:pStyle w:val="Sansinterligne"/>
        <w:rPr>
          <w:sz w:val="24"/>
          <w:szCs w:val="24"/>
          <w:u w:val="single"/>
        </w:rPr>
      </w:pPr>
      <w:r w:rsidRPr="008C7A94">
        <w:rPr>
          <w:sz w:val="24"/>
          <w:szCs w:val="24"/>
          <w:u w:val="single"/>
        </w:rPr>
        <w:t>Le  mur Sud (isolation petite botte de paille) (</w:t>
      </w:r>
      <w:r w:rsidR="00186E65">
        <w:rPr>
          <w:sz w:val="24"/>
          <w:szCs w:val="24"/>
          <w:u w:val="single"/>
        </w:rPr>
        <w:t>plan</w:t>
      </w:r>
      <w:r w:rsidRPr="008C7A94">
        <w:rPr>
          <w:sz w:val="24"/>
          <w:szCs w:val="24"/>
          <w:u w:val="single"/>
        </w:rPr>
        <w:t xml:space="preserve"> M1)</w:t>
      </w:r>
    </w:p>
    <w:p w:rsidR="008C7A94" w:rsidRDefault="008C7A94" w:rsidP="00684FB8">
      <w:pPr>
        <w:pStyle w:val="Sansinterligne"/>
        <w:rPr>
          <w:sz w:val="24"/>
          <w:szCs w:val="24"/>
          <w:u w:val="single"/>
        </w:rPr>
      </w:pPr>
    </w:p>
    <w:p w:rsidR="008C7A94" w:rsidRDefault="008C7A94" w:rsidP="00684FB8">
      <w:pPr>
        <w:pStyle w:val="Sansinterligne"/>
        <w:rPr>
          <w:sz w:val="24"/>
          <w:szCs w:val="24"/>
        </w:rPr>
      </w:pPr>
      <w:r w:rsidRPr="008C7A94">
        <w:rPr>
          <w:sz w:val="24"/>
          <w:szCs w:val="24"/>
        </w:rPr>
        <w:t>Deux murs sont à distinguer :</w:t>
      </w:r>
    </w:p>
    <w:p w:rsidR="008C7A94" w:rsidRDefault="008C7A94" w:rsidP="00684FB8">
      <w:pPr>
        <w:pStyle w:val="Sansinterligne"/>
        <w:rPr>
          <w:sz w:val="24"/>
          <w:szCs w:val="24"/>
        </w:rPr>
      </w:pPr>
    </w:p>
    <w:p w:rsidR="008C7A94" w:rsidRDefault="008C7A94" w:rsidP="008C7A94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mur en retrait et son retour dont l’</w:t>
      </w:r>
      <w:r w:rsidR="00F04ECF">
        <w:rPr>
          <w:sz w:val="24"/>
          <w:szCs w:val="24"/>
        </w:rPr>
        <w:t>extérieur sera enduit</w:t>
      </w:r>
      <w:r>
        <w:rPr>
          <w:sz w:val="24"/>
          <w:szCs w:val="24"/>
        </w:rPr>
        <w:t>, ce mur s’appuie sur les poutres en vieux bois.</w:t>
      </w:r>
    </w:p>
    <w:p w:rsidR="008C7A94" w:rsidRDefault="008C7A94" w:rsidP="008C7A94">
      <w:pPr>
        <w:pStyle w:val="Sansinterligne"/>
        <w:rPr>
          <w:sz w:val="24"/>
          <w:szCs w:val="24"/>
        </w:rPr>
      </w:pPr>
    </w:p>
    <w:p w:rsidR="008C7A94" w:rsidRDefault="008C7A94" w:rsidP="008C7A94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mur en </w:t>
      </w:r>
      <w:r w:rsidR="00F04ECF">
        <w:rPr>
          <w:sz w:val="24"/>
          <w:szCs w:val="24"/>
        </w:rPr>
        <w:t>façade</w:t>
      </w:r>
      <w:r>
        <w:rPr>
          <w:sz w:val="24"/>
          <w:szCs w:val="24"/>
        </w:rPr>
        <w:t xml:space="preserve"> rue qui sera bardé à l’</w:t>
      </w:r>
      <w:r w:rsidR="00F04ECF">
        <w:rPr>
          <w:sz w:val="24"/>
          <w:szCs w:val="24"/>
        </w:rPr>
        <w:t>extérieur</w:t>
      </w:r>
      <w:r>
        <w:rPr>
          <w:sz w:val="24"/>
          <w:szCs w:val="24"/>
        </w:rPr>
        <w:t xml:space="preserve"> s’appuie sur le chainage du mono-mur (sous bassement) et sera lié au poteau </w:t>
      </w:r>
      <w:r w:rsidR="00F04ECF">
        <w:rPr>
          <w:sz w:val="24"/>
          <w:szCs w:val="24"/>
        </w:rPr>
        <w:t>en vieux bois</w:t>
      </w:r>
      <w:r w:rsidR="00AB0760">
        <w:rPr>
          <w:sz w:val="24"/>
          <w:szCs w:val="24"/>
        </w:rPr>
        <w:t xml:space="preserve">. La lisse basse servira de seuil à la </w:t>
      </w:r>
      <w:r w:rsidR="00F04ECF">
        <w:rPr>
          <w:sz w:val="24"/>
          <w:szCs w:val="24"/>
        </w:rPr>
        <w:t>fenêtre</w:t>
      </w:r>
      <w:r w:rsidR="00AB0760">
        <w:rPr>
          <w:sz w:val="24"/>
          <w:szCs w:val="24"/>
        </w:rPr>
        <w:t xml:space="preserve">. Les </w:t>
      </w:r>
      <w:r w:rsidR="00F04ECF">
        <w:rPr>
          <w:sz w:val="24"/>
          <w:szCs w:val="24"/>
        </w:rPr>
        <w:t>étages</w:t>
      </w:r>
      <w:r w:rsidR="00AB0760">
        <w:rPr>
          <w:sz w:val="24"/>
          <w:szCs w:val="24"/>
        </w:rPr>
        <w:t xml:space="preserve"> pourront </w:t>
      </w:r>
      <w:r w:rsidR="00F04ECF">
        <w:rPr>
          <w:sz w:val="24"/>
          <w:szCs w:val="24"/>
        </w:rPr>
        <w:t>être</w:t>
      </w:r>
      <w:r w:rsidR="00AB0760">
        <w:rPr>
          <w:sz w:val="24"/>
          <w:szCs w:val="24"/>
        </w:rPr>
        <w:t xml:space="preserve"> </w:t>
      </w:r>
      <w:r w:rsidR="00F04ECF">
        <w:rPr>
          <w:sz w:val="24"/>
          <w:szCs w:val="24"/>
        </w:rPr>
        <w:t>légèrement</w:t>
      </w:r>
      <w:r w:rsidR="00AB0760">
        <w:rPr>
          <w:sz w:val="24"/>
          <w:szCs w:val="24"/>
        </w:rPr>
        <w:t xml:space="preserve"> </w:t>
      </w:r>
      <w:r w:rsidR="00F04ECF">
        <w:rPr>
          <w:sz w:val="24"/>
          <w:szCs w:val="24"/>
        </w:rPr>
        <w:t>décalés</w:t>
      </w:r>
      <w:r w:rsidR="00AB0760">
        <w:rPr>
          <w:sz w:val="24"/>
          <w:szCs w:val="24"/>
        </w:rPr>
        <w:t xml:space="preserve"> en </w:t>
      </w:r>
      <w:r w:rsidR="00F04ECF">
        <w:rPr>
          <w:sz w:val="24"/>
          <w:szCs w:val="24"/>
        </w:rPr>
        <w:t>cohérence</w:t>
      </w:r>
      <w:r w:rsidR="00AB0760">
        <w:rPr>
          <w:sz w:val="24"/>
          <w:szCs w:val="24"/>
        </w:rPr>
        <w:t xml:space="preserve"> avec le mur pignon Est de façon à </w:t>
      </w:r>
      <w:r w:rsidR="00F04ECF">
        <w:rPr>
          <w:sz w:val="24"/>
          <w:szCs w:val="24"/>
        </w:rPr>
        <w:t>réduire</w:t>
      </w:r>
      <w:r w:rsidR="00AB0760">
        <w:rPr>
          <w:sz w:val="24"/>
          <w:szCs w:val="24"/>
        </w:rPr>
        <w:t xml:space="preserve"> l’espace avec le mur du voisin.</w:t>
      </w:r>
    </w:p>
    <w:p w:rsidR="00AB0760" w:rsidRDefault="00AB0760" w:rsidP="00AB0760">
      <w:pPr>
        <w:pStyle w:val="Paragraphedeliste"/>
        <w:rPr>
          <w:sz w:val="24"/>
          <w:szCs w:val="24"/>
        </w:rPr>
      </w:pPr>
    </w:p>
    <w:p w:rsidR="00AB0760" w:rsidRPr="00264D04" w:rsidRDefault="00AB0760" w:rsidP="00AB0760">
      <w:pPr>
        <w:pStyle w:val="Sansinterligne"/>
        <w:rPr>
          <w:sz w:val="24"/>
          <w:szCs w:val="24"/>
          <w:u w:val="single"/>
        </w:rPr>
      </w:pPr>
      <w:r w:rsidRPr="00264D04">
        <w:rPr>
          <w:sz w:val="24"/>
          <w:szCs w:val="24"/>
          <w:u w:val="single"/>
        </w:rPr>
        <w:t>Les murs pignons (isolation par brique de chanvre/paille ou copeaux) (</w:t>
      </w:r>
      <w:r w:rsidR="00186E65">
        <w:rPr>
          <w:sz w:val="24"/>
          <w:szCs w:val="24"/>
          <w:u w:val="single"/>
        </w:rPr>
        <w:t>plan</w:t>
      </w:r>
      <w:r w:rsidRPr="00264D04">
        <w:rPr>
          <w:sz w:val="24"/>
          <w:szCs w:val="24"/>
          <w:u w:val="single"/>
        </w:rPr>
        <w:t xml:space="preserve"> M2)</w:t>
      </w:r>
    </w:p>
    <w:p w:rsidR="00AB0760" w:rsidRDefault="00AB0760" w:rsidP="00AB0760">
      <w:pPr>
        <w:pStyle w:val="Sansinterligne"/>
        <w:rPr>
          <w:sz w:val="24"/>
          <w:szCs w:val="24"/>
        </w:rPr>
      </w:pPr>
    </w:p>
    <w:p w:rsidR="00AB0760" w:rsidRDefault="00AB0760" w:rsidP="00AB0760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AB0760">
        <w:rPr>
          <w:sz w:val="24"/>
          <w:szCs w:val="24"/>
        </w:rPr>
        <w:t xml:space="preserve">Le mur Est prendra appui sur la poutre en vieux bois </w:t>
      </w:r>
      <w:r w:rsidR="00E7019D">
        <w:rPr>
          <w:sz w:val="24"/>
          <w:szCs w:val="24"/>
        </w:rPr>
        <w:t xml:space="preserve">ou la lisse (ossature bois) </w:t>
      </w:r>
      <w:r w:rsidRPr="00AB0760">
        <w:rPr>
          <w:sz w:val="24"/>
          <w:szCs w:val="24"/>
        </w:rPr>
        <w:t xml:space="preserve">et sera lié au mur de </w:t>
      </w:r>
      <w:r w:rsidR="00F04ECF" w:rsidRPr="00AB0760">
        <w:rPr>
          <w:sz w:val="24"/>
          <w:szCs w:val="24"/>
        </w:rPr>
        <w:t>soutènement</w:t>
      </w:r>
      <w:r w:rsidRPr="00AB0760">
        <w:rPr>
          <w:sz w:val="24"/>
          <w:szCs w:val="24"/>
        </w:rPr>
        <w:t xml:space="preserve">. Il </w:t>
      </w:r>
      <w:r w:rsidR="00F04ECF" w:rsidRPr="00AB0760">
        <w:rPr>
          <w:sz w:val="24"/>
          <w:szCs w:val="24"/>
        </w:rPr>
        <w:t>intégrera</w:t>
      </w:r>
      <w:r w:rsidRPr="00AB0760">
        <w:rPr>
          <w:sz w:val="24"/>
          <w:szCs w:val="24"/>
        </w:rPr>
        <w:t xml:space="preserve"> le poteau support de la poutre faitiere. Les étages pourront </w:t>
      </w:r>
      <w:r w:rsidR="00F04ECF" w:rsidRPr="00AB0760">
        <w:rPr>
          <w:sz w:val="24"/>
          <w:szCs w:val="24"/>
        </w:rPr>
        <w:t>être</w:t>
      </w:r>
      <w:r w:rsidRPr="00AB0760">
        <w:rPr>
          <w:sz w:val="24"/>
          <w:szCs w:val="24"/>
        </w:rPr>
        <w:t xml:space="preserve"> légèrement décalés </w:t>
      </w:r>
      <w:r>
        <w:rPr>
          <w:sz w:val="24"/>
          <w:szCs w:val="24"/>
        </w:rPr>
        <w:t xml:space="preserve"> en cohérence avec le mur Sud de façon à </w:t>
      </w:r>
      <w:r w:rsidR="00F04ECF">
        <w:rPr>
          <w:sz w:val="24"/>
          <w:szCs w:val="24"/>
        </w:rPr>
        <w:t>réduire</w:t>
      </w:r>
      <w:r>
        <w:rPr>
          <w:sz w:val="24"/>
          <w:szCs w:val="24"/>
        </w:rPr>
        <w:t xml:space="preserve"> l’espace avec le mur du voisin.</w:t>
      </w:r>
    </w:p>
    <w:p w:rsidR="00AB0760" w:rsidRDefault="00AB0760" w:rsidP="00AB0760">
      <w:pPr>
        <w:pStyle w:val="Sansinterligne"/>
        <w:ind w:left="720"/>
        <w:rPr>
          <w:sz w:val="24"/>
          <w:szCs w:val="24"/>
        </w:rPr>
      </w:pPr>
    </w:p>
    <w:p w:rsidR="008C7A94" w:rsidRDefault="00AB0760" w:rsidP="00684FB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mur Ouest prendra appui sur le chainage en monomur et sera lié au mur de </w:t>
      </w:r>
      <w:r w:rsidR="00F04ECF">
        <w:rPr>
          <w:sz w:val="24"/>
          <w:szCs w:val="24"/>
        </w:rPr>
        <w:t>soutènement</w:t>
      </w:r>
      <w:r>
        <w:rPr>
          <w:sz w:val="24"/>
          <w:szCs w:val="24"/>
        </w:rPr>
        <w:t xml:space="preserve"> avec ses </w:t>
      </w:r>
      <w:r w:rsidR="00F04ECF">
        <w:rPr>
          <w:sz w:val="24"/>
          <w:szCs w:val="24"/>
        </w:rPr>
        <w:t>décalages</w:t>
      </w:r>
      <w:r>
        <w:rPr>
          <w:sz w:val="24"/>
          <w:szCs w:val="24"/>
        </w:rPr>
        <w:t xml:space="preserve">. Il </w:t>
      </w:r>
      <w:r w:rsidR="00F04ECF">
        <w:rPr>
          <w:sz w:val="24"/>
          <w:szCs w:val="24"/>
        </w:rPr>
        <w:t>intégrera</w:t>
      </w:r>
      <w:r>
        <w:rPr>
          <w:sz w:val="24"/>
          <w:szCs w:val="24"/>
        </w:rPr>
        <w:t xml:space="preserve"> le poteau support de la poutre faitiére et le cas </w:t>
      </w:r>
      <w:r w:rsidR="00F04ECF">
        <w:rPr>
          <w:sz w:val="24"/>
          <w:szCs w:val="24"/>
        </w:rPr>
        <w:t>échéant</w:t>
      </w:r>
      <w:r>
        <w:rPr>
          <w:sz w:val="24"/>
          <w:szCs w:val="24"/>
        </w:rPr>
        <w:t xml:space="preserve"> du plancher du 2e </w:t>
      </w:r>
      <w:r w:rsidR="00F04ECF">
        <w:rPr>
          <w:sz w:val="24"/>
          <w:szCs w:val="24"/>
        </w:rPr>
        <w:t>étage</w:t>
      </w:r>
      <w:r>
        <w:rPr>
          <w:sz w:val="24"/>
          <w:szCs w:val="24"/>
        </w:rPr>
        <w:t>.</w:t>
      </w:r>
    </w:p>
    <w:p w:rsidR="00AB0760" w:rsidRDefault="00AB0760" w:rsidP="00AB0760">
      <w:pPr>
        <w:pStyle w:val="Paragraphedeliste"/>
        <w:rPr>
          <w:sz w:val="24"/>
          <w:szCs w:val="24"/>
        </w:rPr>
      </w:pPr>
    </w:p>
    <w:p w:rsidR="00AB0760" w:rsidRPr="00264D04" w:rsidRDefault="00AB0760" w:rsidP="00264D04">
      <w:pPr>
        <w:pStyle w:val="Sansinterligne"/>
        <w:rPr>
          <w:sz w:val="24"/>
          <w:szCs w:val="24"/>
          <w:u w:val="single"/>
        </w:rPr>
      </w:pPr>
      <w:r w:rsidRPr="00264D04">
        <w:rPr>
          <w:sz w:val="24"/>
          <w:szCs w:val="24"/>
          <w:u w:val="single"/>
        </w:rPr>
        <w:t>Le mur Nord (isolation par panneau de fibre de bois doublé d’une cloison en bloc de chanvre)</w:t>
      </w:r>
      <w:r w:rsidR="008A55E1" w:rsidRPr="00264D04">
        <w:rPr>
          <w:sz w:val="24"/>
          <w:szCs w:val="24"/>
          <w:u w:val="single"/>
        </w:rPr>
        <w:t xml:space="preserve"> (</w:t>
      </w:r>
      <w:r w:rsidR="00186E65">
        <w:rPr>
          <w:sz w:val="24"/>
          <w:szCs w:val="24"/>
          <w:u w:val="single"/>
        </w:rPr>
        <w:t>plan</w:t>
      </w:r>
      <w:r w:rsidR="008A55E1" w:rsidRPr="00264D04">
        <w:rPr>
          <w:sz w:val="24"/>
          <w:szCs w:val="24"/>
          <w:u w:val="single"/>
        </w:rPr>
        <w:t xml:space="preserve"> M3)</w:t>
      </w:r>
    </w:p>
    <w:p w:rsidR="008A55E1" w:rsidRDefault="008A55E1" w:rsidP="00264D0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prendra appui sur le « chainage » en monomur</w:t>
      </w:r>
      <w:r w:rsidR="00F04E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55E1" w:rsidRDefault="008A55E1" w:rsidP="008A55E1">
      <w:pPr>
        <w:pStyle w:val="Sansinterligne"/>
        <w:ind w:left="708"/>
        <w:rPr>
          <w:sz w:val="24"/>
          <w:szCs w:val="24"/>
        </w:rPr>
      </w:pPr>
    </w:p>
    <w:p w:rsidR="00264D04" w:rsidRDefault="00264D04" w:rsidP="008A55E1">
      <w:pPr>
        <w:pStyle w:val="Sansinterligne"/>
        <w:ind w:left="708"/>
        <w:rPr>
          <w:sz w:val="24"/>
          <w:szCs w:val="24"/>
        </w:rPr>
      </w:pPr>
    </w:p>
    <w:p w:rsidR="00264D04" w:rsidRPr="00264D04" w:rsidRDefault="00F04ECF" w:rsidP="00264D04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 cloison porteuse (r</w:t>
      </w:r>
      <w:r w:rsidR="00264D04" w:rsidRPr="00264D04">
        <w:rPr>
          <w:sz w:val="24"/>
          <w:szCs w:val="24"/>
          <w:u w:val="single"/>
        </w:rPr>
        <w:t>emplissage brique de chanvre ou terre-paille) (</w:t>
      </w:r>
      <w:r w:rsidRPr="00264D04">
        <w:rPr>
          <w:sz w:val="24"/>
          <w:szCs w:val="24"/>
          <w:u w:val="single"/>
        </w:rPr>
        <w:t>schéma</w:t>
      </w:r>
      <w:r w:rsidR="00264D04" w:rsidRPr="00264D04">
        <w:rPr>
          <w:sz w:val="24"/>
          <w:szCs w:val="24"/>
          <w:u w:val="single"/>
        </w:rPr>
        <w:t xml:space="preserve"> M3)</w:t>
      </w:r>
    </w:p>
    <w:p w:rsidR="00264D04" w:rsidRDefault="00264D04" w:rsidP="00264D0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Elle prendra appui sur la poutre en vieux bois et sera liée au mur de </w:t>
      </w:r>
      <w:r w:rsidR="00F04ECF">
        <w:rPr>
          <w:sz w:val="24"/>
          <w:szCs w:val="24"/>
        </w:rPr>
        <w:t>soutènement</w:t>
      </w:r>
      <w:r>
        <w:rPr>
          <w:sz w:val="24"/>
          <w:szCs w:val="24"/>
        </w:rPr>
        <w:t>.</w:t>
      </w:r>
    </w:p>
    <w:p w:rsidR="00264D04" w:rsidRDefault="00264D04" w:rsidP="00264D0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Elle </w:t>
      </w:r>
      <w:r w:rsidR="00F04ECF">
        <w:rPr>
          <w:sz w:val="24"/>
          <w:szCs w:val="24"/>
        </w:rPr>
        <w:t>intégrera</w:t>
      </w:r>
      <w:r>
        <w:rPr>
          <w:sz w:val="24"/>
          <w:szCs w:val="24"/>
        </w:rPr>
        <w:t xml:space="preserve"> le poteau support de la poutre faitiére.</w:t>
      </w:r>
    </w:p>
    <w:p w:rsidR="00264D04" w:rsidRDefault="00264D04" w:rsidP="00264D04">
      <w:pPr>
        <w:pStyle w:val="Sansinterligne"/>
        <w:rPr>
          <w:sz w:val="24"/>
          <w:szCs w:val="24"/>
        </w:rPr>
      </w:pPr>
    </w:p>
    <w:p w:rsidR="00264D04" w:rsidRDefault="00264D04" w:rsidP="00264D04">
      <w:pPr>
        <w:pStyle w:val="Sansinterligne"/>
        <w:rPr>
          <w:sz w:val="24"/>
          <w:szCs w:val="24"/>
        </w:rPr>
      </w:pPr>
    </w:p>
    <w:p w:rsidR="00264D04" w:rsidRPr="002A306F" w:rsidRDefault="00004B98" w:rsidP="00264D04">
      <w:pPr>
        <w:pStyle w:val="Sansinterligne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V </w:t>
      </w:r>
      <w:r w:rsidR="00264D04" w:rsidRPr="002A306F">
        <w:rPr>
          <w:b/>
          <w:sz w:val="28"/>
          <w:szCs w:val="28"/>
        </w:rPr>
        <w:t xml:space="preserve"> </w:t>
      </w:r>
      <w:r w:rsidR="003C7C49" w:rsidRPr="002A306F">
        <w:rPr>
          <w:b/>
          <w:sz w:val="28"/>
          <w:szCs w:val="28"/>
        </w:rPr>
        <w:t xml:space="preserve">PLANCHER </w:t>
      </w:r>
      <w:r w:rsidR="002A306F">
        <w:rPr>
          <w:b/>
          <w:sz w:val="28"/>
          <w:szCs w:val="28"/>
        </w:rPr>
        <w:t>(</w:t>
      </w:r>
      <w:r w:rsidR="003C7C49" w:rsidRPr="002A306F">
        <w:rPr>
          <w:b/>
          <w:sz w:val="28"/>
          <w:szCs w:val="28"/>
        </w:rPr>
        <w:t>2</w:t>
      </w:r>
      <w:r w:rsidR="003C7C49" w:rsidRPr="002A306F">
        <w:rPr>
          <w:b/>
          <w:sz w:val="28"/>
          <w:szCs w:val="28"/>
          <w:vertAlign w:val="superscript"/>
        </w:rPr>
        <w:t>e</w:t>
      </w:r>
      <w:r w:rsidR="003C7C49" w:rsidRPr="002A306F">
        <w:rPr>
          <w:b/>
          <w:sz w:val="28"/>
          <w:szCs w:val="28"/>
        </w:rPr>
        <w:t xml:space="preserve"> </w:t>
      </w:r>
      <w:r w:rsidR="002A306F">
        <w:rPr>
          <w:b/>
          <w:sz w:val="28"/>
          <w:szCs w:val="28"/>
        </w:rPr>
        <w:t>Niveau) /</w:t>
      </w:r>
      <w:r w:rsidR="003C7C49" w:rsidRPr="002A306F">
        <w:rPr>
          <w:b/>
          <w:sz w:val="28"/>
          <w:szCs w:val="28"/>
        </w:rPr>
        <w:t xml:space="preserve"> </w:t>
      </w:r>
      <w:r w:rsidR="00264D04" w:rsidRPr="002A306F">
        <w:rPr>
          <w:b/>
          <w:sz w:val="28"/>
          <w:szCs w:val="28"/>
        </w:rPr>
        <w:t xml:space="preserve">POTEAU </w:t>
      </w:r>
      <w:r w:rsidR="002A306F">
        <w:rPr>
          <w:b/>
          <w:sz w:val="28"/>
          <w:szCs w:val="28"/>
        </w:rPr>
        <w:t>support du faitage</w:t>
      </w:r>
      <w:r w:rsidR="00264D04" w:rsidRPr="002A306F">
        <w:rPr>
          <w:b/>
          <w:sz w:val="28"/>
          <w:szCs w:val="28"/>
        </w:rPr>
        <w:t xml:space="preserve"> </w:t>
      </w:r>
      <w:r w:rsidR="003C7C49" w:rsidRPr="002A306F">
        <w:rPr>
          <w:sz w:val="28"/>
          <w:szCs w:val="28"/>
        </w:rPr>
        <w:t>(bois massif</w:t>
      </w:r>
      <w:r w:rsidR="003C7C49" w:rsidRPr="002A306F">
        <w:rPr>
          <w:sz w:val="24"/>
          <w:szCs w:val="24"/>
        </w:rPr>
        <w:t>)</w:t>
      </w:r>
      <w:r w:rsidR="00186E65" w:rsidRPr="002A306F">
        <w:rPr>
          <w:sz w:val="24"/>
          <w:szCs w:val="24"/>
        </w:rPr>
        <w:t xml:space="preserve"> (plan  </w:t>
      </w:r>
      <w:r w:rsidR="002A306F" w:rsidRPr="002A306F">
        <w:rPr>
          <w:sz w:val="24"/>
          <w:szCs w:val="24"/>
        </w:rPr>
        <w:t>P2</w:t>
      </w:r>
      <w:r w:rsidR="00186E65" w:rsidRPr="002A306F">
        <w:rPr>
          <w:sz w:val="24"/>
          <w:szCs w:val="24"/>
        </w:rPr>
        <w:t>)</w:t>
      </w:r>
    </w:p>
    <w:p w:rsidR="008A55E1" w:rsidRPr="003C7C49" w:rsidRDefault="008A55E1" w:rsidP="00264D04">
      <w:pPr>
        <w:pStyle w:val="Sansinterligne"/>
        <w:ind w:left="708" w:firstLine="708"/>
        <w:rPr>
          <w:b/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Ce plancher sera en deux parties :</w:t>
      </w: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P11 Sur la restauration – bureau- sanitaires </w:t>
      </w:r>
    </w:p>
    <w:p w:rsidR="003C7C49" w:rsidRDefault="00F04ECF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P12 sur le</w:t>
      </w:r>
      <w:r w:rsidR="003C7C49">
        <w:rPr>
          <w:sz w:val="24"/>
          <w:szCs w:val="24"/>
        </w:rPr>
        <w:t xml:space="preserve"> salon </w:t>
      </w:r>
      <w:r w:rsidR="00781E2B">
        <w:rPr>
          <w:sz w:val="24"/>
          <w:szCs w:val="24"/>
        </w:rPr>
        <w:t>–</w:t>
      </w:r>
      <w:r w:rsidR="003C7C49">
        <w:rPr>
          <w:sz w:val="24"/>
          <w:szCs w:val="24"/>
        </w:rPr>
        <w:t>chambre</w:t>
      </w:r>
    </w:p>
    <w:p w:rsidR="00781E2B" w:rsidRDefault="00781E2B" w:rsidP="003C7C49">
      <w:pPr>
        <w:pStyle w:val="Sansinterligne"/>
        <w:rPr>
          <w:sz w:val="24"/>
          <w:szCs w:val="24"/>
        </w:rPr>
      </w:pPr>
    </w:p>
    <w:p w:rsidR="00781E2B" w:rsidRDefault="00781E2B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totalité des solives sont apparentes</w:t>
      </w:r>
      <w:r w:rsidR="00F04ECF">
        <w:rPr>
          <w:sz w:val="24"/>
          <w:szCs w:val="24"/>
        </w:rPr>
        <w:t>.</w:t>
      </w: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3C7C49" w:rsidRPr="0053675E" w:rsidRDefault="003C7C49" w:rsidP="003C7C49">
      <w:pPr>
        <w:pStyle w:val="Sansinterligne"/>
        <w:ind w:left="708"/>
      </w:pPr>
      <w:r>
        <w:rPr>
          <w:sz w:val="24"/>
          <w:szCs w:val="24"/>
        </w:rPr>
        <w:t xml:space="preserve">Rappel : La cote haute des solives (identique pour les 2 parties) est </w:t>
      </w:r>
      <w:r w:rsidR="00062518">
        <w:rPr>
          <w:sz w:val="24"/>
          <w:szCs w:val="24"/>
        </w:rPr>
        <w:t>d’</w:t>
      </w:r>
      <w:r w:rsidR="00062518">
        <w:t>environ  5,80</w:t>
      </w:r>
      <w:r>
        <w:t xml:space="preserve"> m.</w:t>
      </w: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3C7C49" w:rsidRPr="00C610E3" w:rsidRDefault="003C7C49" w:rsidP="003C7C49">
      <w:pPr>
        <w:pStyle w:val="Sansinterligne"/>
        <w:rPr>
          <w:sz w:val="24"/>
          <w:szCs w:val="24"/>
          <w:u w:val="single"/>
        </w:rPr>
      </w:pPr>
      <w:r w:rsidRPr="00C610E3">
        <w:rPr>
          <w:sz w:val="24"/>
          <w:szCs w:val="24"/>
          <w:u w:val="single"/>
        </w:rPr>
        <w:t>Partie 1</w:t>
      </w: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solives prennent appui sur la  muraliere du mur de soutènement), les poutres centrales, la muraliere du mur Sud </w:t>
      </w: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solive de rive </w:t>
      </w:r>
      <w:r w:rsidR="00F04ECF">
        <w:rPr>
          <w:sz w:val="24"/>
          <w:szCs w:val="24"/>
        </w:rPr>
        <w:t>cotée</w:t>
      </w:r>
      <w:r>
        <w:rPr>
          <w:sz w:val="24"/>
          <w:szCs w:val="24"/>
        </w:rPr>
        <w:t xml:space="preserve"> Ouest est fixée au mur à ossature.</w:t>
      </w: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 chevêtre est à prévoir pour la trémie de l’escalier.</w:t>
      </w: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Traversée du tuyau du poêle, du conduit de hotte, de l’évacuation des EU de l’étage et de la VNC Ventilation Naturelle Contrôlée (dans les WC)</w:t>
      </w:r>
      <w:r w:rsidR="00F04ECF">
        <w:rPr>
          <w:sz w:val="24"/>
          <w:szCs w:val="24"/>
        </w:rPr>
        <w:t>.</w:t>
      </w: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3C7C49" w:rsidRPr="00C610E3" w:rsidRDefault="003C7C49" w:rsidP="003C7C49">
      <w:pPr>
        <w:pStyle w:val="Sansinterligne"/>
        <w:rPr>
          <w:sz w:val="24"/>
          <w:szCs w:val="24"/>
          <w:u w:val="single"/>
        </w:rPr>
      </w:pPr>
      <w:r w:rsidRPr="00C610E3">
        <w:rPr>
          <w:sz w:val="24"/>
          <w:szCs w:val="24"/>
          <w:u w:val="single"/>
        </w:rPr>
        <w:lastRenderedPageBreak/>
        <w:t>Partie 2</w:t>
      </w: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solives prennent appui sur les poutres du mur Est </w:t>
      </w:r>
      <w:r w:rsidR="00E7019D">
        <w:rPr>
          <w:sz w:val="24"/>
          <w:szCs w:val="24"/>
        </w:rPr>
        <w:t xml:space="preserve">(ou lisse haute) </w:t>
      </w:r>
      <w:r>
        <w:rPr>
          <w:sz w:val="24"/>
          <w:szCs w:val="24"/>
        </w:rPr>
        <w:t>et de la cloison porteuse, elles seront apparentes.</w:t>
      </w: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solives de rive seront fixées aux murs.</w:t>
      </w:r>
    </w:p>
    <w:p w:rsidR="00E7019D" w:rsidRDefault="00E7019D" w:rsidP="003C7C49">
      <w:pPr>
        <w:pStyle w:val="Sansinterligne"/>
        <w:rPr>
          <w:sz w:val="24"/>
          <w:szCs w:val="24"/>
        </w:rPr>
      </w:pPr>
    </w:p>
    <w:p w:rsidR="003C7C49" w:rsidRDefault="003C7C49" w:rsidP="003C7C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plateformes seront constituées de planches larges épaisses bouvetées assurant CF1heure, contreventement et diaphragme.</w:t>
      </w:r>
    </w:p>
    <w:p w:rsidR="003C7C49" w:rsidRDefault="003C7C49" w:rsidP="003C7C49">
      <w:pPr>
        <w:pStyle w:val="Sansinterligne"/>
        <w:rPr>
          <w:sz w:val="24"/>
          <w:szCs w:val="24"/>
        </w:rPr>
      </w:pPr>
    </w:p>
    <w:p w:rsidR="00AA3658" w:rsidRDefault="00AA3658" w:rsidP="003C7C49">
      <w:pPr>
        <w:pStyle w:val="Sansinterligne"/>
        <w:rPr>
          <w:sz w:val="24"/>
          <w:szCs w:val="24"/>
        </w:rPr>
      </w:pPr>
    </w:p>
    <w:p w:rsidR="003C7C49" w:rsidRDefault="003C7C49" w:rsidP="00684FB8">
      <w:pPr>
        <w:pStyle w:val="Sansinterligne"/>
        <w:rPr>
          <w:sz w:val="24"/>
          <w:szCs w:val="24"/>
        </w:rPr>
      </w:pPr>
    </w:p>
    <w:p w:rsidR="002566E2" w:rsidRDefault="002566E2" w:rsidP="00684FB8">
      <w:pPr>
        <w:pStyle w:val="Sansinterligne"/>
        <w:rPr>
          <w:sz w:val="24"/>
          <w:szCs w:val="24"/>
        </w:rPr>
      </w:pPr>
    </w:p>
    <w:p w:rsidR="002566E2" w:rsidRPr="002F79C4" w:rsidRDefault="00004B98" w:rsidP="00004B98">
      <w:pPr>
        <w:pStyle w:val="Sansinterligne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</w:t>
      </w:r>
      <w:r w:rsidR="005E12B4" w:rsidRPr="002F79C4">
        <w:rPr>
          <w:b/>
          <w:sz w:val="28"/>
          <w:szCs w:val="28"/>
        </w:rPr>
        <w:t xml:space="preserve">POTEAUX en </w:t>
      </w:r>
      <w:r w:rsidR="00186E65" w:rsidRPr="002F79C4">
        <w:rPr>
          <w:b/>
          <w:sz w:val="28"/>
          <w:szCs w:val="28"/>
        </w:rPr>
        <w:t>façade</w:t>
      </w:r>
      <w:r w:rsidR="005E12B4" w:rsidRPr="002F79C4">
        <w:rPr>
          <w:b/>
          <w:sz w:val="28"/>
          <w:szCs w:val="28"/>
        </w:rPr>
        <w:t xml:space="preserve"> </w:t>
      </w:r>
      <w:r w:rsidR="00AA3658">
        <w:rPr>
          <w:b/>
          <w:sz w:val="28"/>
          <w:szCs w:val="28"/>
        </w:rPr>
        <w:t>Sud – BALCON</w:t>
      </w:r>
      <w:r w:rsidR="00024DCE" w:rsidRPr="002F79C4">
        <w:rPr>
          <w:b/>
          <w:sz w:val="28"/>
          <w:szCs w:val="28"/>
        </w:rPr>
        <w:t xml:space="preserve"> </w:t>
      </w:r>
      <w:r w:rsidR="005E12B4" w:rsidRPr="002F79C4">
        <w:rPr>
          <w:b/>
          <w:sz w:val="28"/>
          <w:szCs w:val="28"/>
        </w:rPr>
        <w:t>et TOIT (plan</w:t>
      </w:r>
      <w:r w:rsidR="00186E65" w:rsidRPr="002F79C4">
        <w:rPr>
          <w:b/>
          <w:sz w:val="28"/>
          <w:szCs w:val="28"/>
        </w:rPr>
        <w:t xml:space="preserve"> </w:t>
      </w:r>
      <w:r w:rsidR="00024DCE" w:rsidRPr="002F79C4">
        <w:rPr>
          <w:b/>
          <w:sz w:val="28"/>
          <w:szCs w:val="28"/>
        </w:rPr>
        <w:t>CP</w:t>
      </w:r>
      <w:r w:rsidR="00186E65" w:rsidRPr="002F79C4">
        <w:rPr>
          <w:b/>
          <w:sz w:val="28"/>
          <w:szCs w:val="28"/>
        </w:rPr>
        <w:t>)</w:t>
      </w:r>
    </w:p>
    <w:p w:rsidR="00186E65" w:rsidRPr="002F79C4" w:rsidRDefault="00186E65" w:rsidP="00186E65">
      <w:pPr>
        <w:pStyle w:val="Sansinterligne"/>
        <w:jc w:val="center"/>
        <w:rPr>
          <w:b/>
          <w:sz w:val="28"/>
          <w:szCs w:val="28"/>
        </w:rPr>
      </w:pPr>
    </w:p>
    <w:p w:rsidR="000C7790" w:rsidRDefault="000C7790" w:rsidP="00186E65">
      <w:pPr>
        <w:pStyle w:val="Sansinterligne"/>
        <w:jc w:val="center"/>
        <w:rPr>
          <w:b/>
          <w:sz w:val="24"/>
          <w:szCs w:val="24"/>
        </w:rPr>
      </w:pPr>
    </w:p>
    <w:p w:rsidR="000C7790" w:rsidRPr="00004B98" w:rsidRDefault="000C7790" w:rsidP="000C7790">
      <w:pPr>
        <w:pStyle w:val="Sansinterligne"/>
        <w:rPr>
          <w:b/>
          <w:sz w:val="28"/>
          <w:szCs w:val="28"/>
        </w:rPr>
      </w:pPr>
      <w:r w:rsidRPr="00004B98">
        <w:rPr>
          <w:b/>
          <w:sz w:val="28"/>
          <w:szCs w:val="28"/>
        </w:rPr>
        <w:t>Poteaux..</w:t>
      </w:r>
    </w:p>
    <w:p w:rsidR="00186E65" w:rsidRDefault="00186E65" w:rsidP="00186E65">
      <w:pPr>
        <w:pStyle w:val="Sansinterligne"/>
        <w:rPr>
          <w:b/>
          <w:sz w:val="24"/>
          <w:szCs w:val="24"/>
        </w:rPr>
      </w:pPr>
    </w:p>
    <w:p w:rsidR="000C7790" w:rsidRDefault="000C7790" w:rsidP="000C7790">
      <w:pPr>
        <w:pStyle w:val="Sansinterlign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Deux poteaux carrés soutiennent l’avancée de toit et le balcon.</w:t>
      </w:r>
    </w:p>
    <w:p w:rsidR="000C7790" w:rsidRDefault="000C7790" w:rsidP="000C7790">
      <w:pPr>
        <w:pStyle w:val="Sansinterlign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Les liens entre poteaux et avec les </w:t>
      </w:r>
      <w:r w:rsidR="00AF65F1">
        <w:rPr>
          <w:sz w:val="24"/>
          <w:szCs w:val="24"/>
        </w:rPr>
        <w:t>façades</w:t>
      </w:r>
      <w:r>
        <w:rPr>
          <w:sz w:val="24"/>
          <w:szCs w:val="24"/>
        </w:rPr>
        <w:t xml:space="preserve"> au 1</w:t>
      </w:r>
      <w:r w:rsidRPr="000C779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niveau porteront les solives du balcon.</w:t>
      </w:r>
    </w:p>
    <w:p w:rsidR="000C7790" w:rsidRDefault="000C7790" w:rsidP="000C7790">
      <w:pPr>
        <w:pStyle w:val="Sansinterlign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 platelage du  balcon sera </w:t>
      </w:r>
      <w:r w:rsidR="00F04ECF">
        <w:rPr>
          <w:sz w:val="24"/>
          <w:szCs w:val="24"/>
        </w:rPr>
        <w:t>étanché,</w:t>
      </w:r>
      <w:r>
        <w:rPr>
          <w:sz w:val="24"/>
          <w:szCs w:val="24"/>
        </w:rPr>
        <w:t xml:space="preserve"> isolé tant phoniquement que thermiquement et aura une pente transversale.</w:t>
      </w:r>
    </w:p>
    <w:p w:rsidR="000C7790" w:rsidRPr="000C7790" w:rsidRDefault="000C7790" w:rsidP="000C7790">
      <w:pPr>
        <w:pStyle w:val="Sansinterlign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F04ECF">
        <w:rPr>
          <w:sz w:val="24"/>
          <w:szCs w:val="24"/>
        </w:rPr>
        <w:t>châssis</w:t>
      </w:r>
      <w:r>
        <w:rPr>
          <w:sz w:val="24"/>
          <w:szCs w:val="24"/>
        </w:rPr>
        <w:t xml:space="preserve">, garde corps, montants </w:t>
      </w:r>
      <w:r w:rsidR="00AF65F1">
        <w:rPr>
          <w:sz w:val="24"/>
          <w:szCs w:val="24"/>
        </w:rPr>
        <w:t>métalliques</w:t>
      </w:r>
      <w:r>
        <w:rPr>
          <w:sz w:val="24"/>
          <w:szCs w:val="24"/>
        </w:rPr>
        <w:t xml:space="preserve"> devront pouvoir </w:t>
      </w:r>
      <w:r w:rsidR="00AF65F1">
        <w:rPr>
          <w:sz w:val="24"/>
          <w:szCs w:val="24"/>
        </w:rPr>
        <w:t>être</w:t>
      </w:r>
      <w:r>
        <w:rPr>
          <w:sz w:val="24"/>
          <w:szCs w:val="24"/>
        </w:rPr>
        <w:t xml:space="preserve"> logés dans les poteaux et les liens. </w:t>
      </w:r>
    </w:p>
    <w:p w:rsidR="000C7790" w:rsidRPr="00004B98" w:rsidRDefault="000C7790" w:rsidP="00186E65">
      <w:pPr>
        <w:pStyle w:val="Sansinterligne"/>
        <w:rPr>
          <w:b/>
          <w:sz w:val="28"/>
          <w:szCs w:val="28"/>
        </w:rPr>
      </w:pPr>
    </w:p>
    <w:p w:rsidR="00186E65" w:rsidRDefault="00186E65" w:rsidP="00186E65">
      <w:pPr>
        <w:pStyle w:val="Sansinterligne"/>
        <w:rPr>
          <w:b/>
          <w:sz w:val="24"/>
          <w:szCs w:val="24"/>
        </w:rPr>
      </w:pPr>
      <w:r w:rsidRPr="00004B98">
        <w:rPr>
          <w:b/>
          <w:sz w:val="28"/>
          <w:szCs w:val="28"/>
        </w:rPr>
        <w:t>Charpente</w:t>
      </w:r>
    </w:p>
    <w:p w:rsidR="00186E65" w:rsidRDefault="00186E65" w:rsidP="00186E65">
      <w:pPr>
        <w:pStyle w:val="Sansinterligne"/>
        <w:rPr>
          <w:b/>
          <w:sz w:val="24"/>
          <w:szCs w:val="24"/>
        </w:rPr>
      </w:pPr>
    </w:p>
    <w:p w:rsidR="00186E65" w:rsidRPr="00186E65" w:rsidRDefault="00186E65" w:rsidP="00186E65">
      <w:pPr>
        <w:pStyle w:val="Sansinterligne"/>
        <w:rPr>
          <w:sz w:val="24"/>
          <w:szCs w:val="24"/>
        </w:rPr>
      </w:pPr>
      <w:r w:rsidRPr="00186E65">
        <w:rPr>
          <w:sz w:val="24"/>
          <w:szCs w:val="24"/>
        </w:rPr>
        <w:t>La faitièr</w:t>
      </w:r>
      <w:r w:rsidR="00F04ECF">
        <w:rPr>
          <w:sz w:val="24"/>
          <w:szCs w:val="24"/>
        </w:rPr>
        <w:t>e s’appuie sur les murs pignons</w:t>
      </w:r>
      <w:r w:rsidRPr="00186E65">
        <w:rPr>
          <w:sz w:val="24"/>
          <w:szCs w:val="24"/>
        </w:rPr>
        <w:t>, la cloison porteuse, et le poteau avec le cas échéant des liens.</w:t>
      </w:r>
    </w:p>
    <w:p w:rsidR="00186E65" w:rsidRPr="00186E65" w:rsidRDefault="00186E65" w:rsidP="00186E65">
      <w:pPr>
        <w:pStyle w:val="Sansinterligne"/>
        <w:rPr>
          <w:sz w:val="24"/>
          <w:szCs w:val="24"/>
        </w:rPr>
      </w:pPr>
    </w:p>
    <w:p w:rsidR="00186E65" w:rsidRDefault="00186E65" w:rsidP="00E85E07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8816A7" w:rsidRPr="0053675E">
        <w:rPr>
          <w:sz w:val="24"/>
          <w:szCs w:val="24"/>
        </w:rPr>
        <w:t>chevrons porteurs </w:t>
      </w:r>
      <w:r>
        <w:rPr>
          <w:sz w:val="24"/>
          <w:szCs w:val="24"/>
        </w:rPr>
        <w:t xml:space="preserve">qui </w:t>
      </w:r>
      <w:r w:rsidR="00F04ECF">
        <w:rPr>
          <w:sz w:val="24"/>
          <w:szCs w:val="24"/>
        </w:rPr>
        <w:t>s’appuient</w:t>
      </w:r>
      <w:r>
        <w:rPr>
          <w:sz w:val="24"/>
          <w:szCs w:val="24"/>
        </w:rPr>
        <w:t xml:space="preserve"> </w:t>
      </w:r>
      <w:r w:rsidR="008816A7" w:rsidRPr="0053675E">
        <w:rPr>
          <w:sz w:val="24"/>
          <w:szCs w:val="24"/>
        </w:rPr>
        <w:t>sur les m</w:t>
      </w:r>
      <w:r>
        <w:rPr>
          <w:sz w:val="24"/>
          <w:szCs w:val="24"/>
        </w:rPr>
        <w:t xml:space="preserve">urs Sud et Nord et la poutre </w:t>
      </w:r>
      <w:r w:rsidR="00AF65F1">
        <w:rPr>
          <w:sz w:val="24"/>
          <w:szCs w:val="24"/>
        </w:rPr>
        <w:t>faitière</w:t>
      </w:r>
      <w:r>
        <w:rPr>
          <w:sz w:val="24"/>
          <w:szCs w:val="24"/>
        </w:rPr>
        <w:t xml:space="preserve"> sont surmontés de chevrons (</w:t>
      </w:r>
      <w:r w:rsidRPr="0053675E">
        <w:rPr>
          <w:sz w:val="24"/>
          <w:szCs w:val="24"/>
        </w:rPr>
        <w:t>empannons</w:t>
      </w:r>
      <w:r>
        <w:rPr>
          <w:sz w:val="24"/>
          <w:szCs w:val="24"/>
        </w:rPr>
        <w:t xml:space="preserve">) qui supportent les </w:t>
      </w:r>
      <w:r w:rsidR="00AF65F1">
        <w:rPr>
          <w:sz w:val="24"/>
          <w:szCs w:val="24"/>
        </w:rPr>
        <w:t>débords</w:t>
      </w:r>
      <w:r>
        <w:rPr>
          <w:sz w:val="24"/>
          <w:szCs w:val="24"/>
        </w:rPr>
        <w:t xml:space="preserve"> de toit et la couverture du balcon. Ils permettent aussi la</w:t>
      </w:r>
      <w:r w:rsidR="009E0D5C">
        <w:rPr>
          <w:sz w:val="24"/>
          <w:szCs w:val="24"/>
        </w:rPr>
        <w:t xml:space="preserve"> ventilation basse.</w:t>
      </w:r>
    </w:p>
    <w:p w:rsidR="00186E65" w:rsidRDefault="00186E65" w:rsidP="00E85E07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F13F54">
        <w:rPr>
          <w:sz w:val="24"/>
          <w:szCs w:val="24"/>
        </w:rPr>
        <w:t>étanchéité</w:t>
      </w:r>
      <w:r>
        <w:rPr>
          <w:sz w:val="24"/>
          <w:szCs w:val="24"/>
        </w:rPr>
        <w:t xml:space="preserve"> à l’air sera as</w:t>
      </w:r>
      <w:r w:rsidR="00A91051">
        <w:rPr>
          <w:sz w:val="24"/>
          <w:szCs w:val="24"/>
        </w:rPr>
        <w:t>surée par la membrane pare</w:t>
      </w:r>
      <w:r w:rsidR="00E7019D">
        <w:rPr>
          <w:sz w:val="24"/>
          <w:szCs w:val="24"/>
        </w:rPr>
        <w:t xml:space="preserve"> vapeur</w:t>
      </w:r>
      <w:r w:rsidR="00A91051">
        <w:rPr>
          <w:sz w:val="24"/>
          <w:szCs w:val="24"/>
        </w:rPr>
        <w:t xml:space="preserve"> (cf : isolation</w:t>
      </w:r>
      <w:r w:rsidR="00F04ECF">
        <w:rPr>
          <w:sz w:val="24"/>
          <w:szCs w:val="24"/>
        </w:rPr>
        <w:t xml:space="preserve"> ci-après</w:t>
      </w:r>
      <w:r w:rsidR="00A91051">
        <w:rPr>
          <w:sz w:val="24"/>
          <w:szCs w:val="24"/>
        </w:rPr>
        <w:t>)</w:t>
      </w:r>
    </w:p>
    <w:p w:rsidR="00186E65" w:rsidRDefault="00186E65" w:rsidP="00E85E07">
      <w:pPr>
        <w:rPr>
          <w:sz w:val="24"/>
          <w:szCs w:val="24"/>
        </w:rPr>
      </w:pPr>
      <w:r>
        <w:rPr>
          <w:sz w:val="24"/>
          <w:szCs w:val="24"/>
        </w:rPr>
        <w:t xml:space="preserve">Un raccord </w:t>
      </w:r>
      <w:r w:rsidR="00F13F54">
        <w:rPr>
          <w:sz w:val="24"/>
          <w:szCs w:val="24"/>
        </w:rPr>
        <w:t>étanche</w:t>
      </w:r>
      <w:r>
        <w:rPr>
          <w:sz w:val="24"/>
          <w:szCs w:val="24"/>
        </w:rPr>
        <w:t xml:space="preserve"> avec le mur du voisin devra </w:t>
      </w:r>
      <w:r w:rsidR="00F13F54">
        <w:rPr>
          <w:sz w:val="24"/>
          <w:szCs w:val="24"/>
        </w:rPr>
        <w:t>être</w:t>
      </w:r>
      <w:r>
        <w:rPr>
          <w:sz w:val="24"/>
          <w:szCs w:val="24"/>
        </w:rPr>
        <w:t xml:space="preserve"> posé</w:t>
      </w:r>
    </w:p>
    <w:p w:rsidR="00186E65" w:rsidRDefault="00186E65" w:rsidP="00E85E07">
      <w:pPr>
        <w:rPr>
          <w:sz w:val="24"/>
          <w:szCs w:val="24"/>
        </w:rPr>
      </w:pPr>
      <w:r>
        <w:rPr>
          <w:sz w:val="24"/>
          <w:szCs w:val="24"/>
        </w:rPr>
        <w:t>Trois trémies sont à prévoir pour les sorties de :</w:t>
      </w:r>
    </w:p>
    <w:p w:rsidR="00186E65" w:rsidRDefault="00186E65" w:rsidP="00186E6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Hotte de la cuisine</w:t>
      </w:r>
    </w:p>
    <w:p w:rsidR="00186E65" w:rsidRDefault="00186E65" w:rsidP="00186E6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CF">
        <w:rPr>
          <w:sz w:val="24"/>
          <w:szCs w:val="24"/>
        </w:rPr>
        <w:t>Poêle</w:t>
      </w:r>
      <w:r>
        <w:rPr>
          <w:sz w:val="24"/>
          <w:szCs w:val="24"/>
        </w:rPr>
        <w:t xml:space="preserve"> </w:t>
      </w:r>
    </w:p>
    <w:p w:rsidR="00186E65" w:rsidRDefault="00186E65" w:rsidP="00186E6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Ventilation naturelle assistée ou VMC</w:t>
      </w:r>
    </w:p>
    <w:p w:rsidR="00024DCE" w:rsidRPr="00004B98" w:rsidRDefault="00024DCE" w:rsidP="00024DCE">
      <w:pPr>
        <w:pStyle w:val="Paragraphedeliste"/>
        <w:rPr>
          <w:sz w:val="28"/>
          <w:szCs w:val="28"/>
        </w:rPr>
      </w:pPr>
    </w:p>
    <w:p w:rsidR="00186E65" w:rsidRPr="00004B98" w:rsidRDefault="002222F2" w:rsidP="00186E65">
      <w:pPr>
        <w:rPr>
          <w:b/>
          <w:sz w:val="28"/>
          <w:szCs w:val="28"/>
        </w:rPr>
      </w:pPr>
      <w:r w:rsidRPr="00004B98">
        <w:rPr>
          <w:b/>
          <w:sz w:val="28"/>
          <w:szCs w:val="28"/>
        </w:rPr>
        <w:t xml:space="preserve">Couverture </w:t>
      </w:r>
    </w:p>
    <w:p w:rsidR="00F13F54" w:rsidRDefault="00F13F54" w:rsidP="00186E65">
      <w:pPr>
        <w:rPr>
          <w:sz w:val="24"/>
          <w:szCs w:val="24"/>
        </w:rPr>
      </w:pPr>
      <w:r w:rsidRPr="00F13F54">
        <w:rPr>
          <w:sz w:val="24"/>
          <w:szCs w:val="24"/>
        </w:rPr>
        <w:t>Elle sera réalisée en ardoises à crochets</w:t>
      </w:r>
      <w:r>
        <w:rPr>
          <w:sz w:val="24"/>
          <w:szCs w:val="24"/>
        </w:rPr>
        <w:t>.</w:t>
      </w:r>
    </w:p>
    <w:p w:rsidR="00F13F54" w:rsidRDefault="00F13F54" w:rsidP="00186E65">
      <w:pPr>
        <w:rPr>
          <w:sz w:val="24"/>
          <w:szCs w:val="24"/>
        </w:rPr>
      </w:pPr>
      <w:r>
        <w:rPr>
          <w:sz w:val="24"/>
          <w:szCs w:val="24"/>
        </w:rPr>
        <w:t>Des arrêts à neige devront être installés to</w:t>
      </w:r>
      <w:r w:rsidR="00F04ECF">
        <w:rPr>
          <w:sz w:val="24"/>
          <w:szCs w:val="24"/>
        </w:rPr>
        <w:t>ut comme une ventilation haute</w:t>
      </w:r>
      <w:r w:rsidR="009E0D5C">
        <w:rPr>
          <w:sz w:val="24"/>
          <w:szCs w:val="24"/>
        </w:rPr>
        <w:t>.</w:t>
      </w:r>
    </w:p>
    <w:p w:rsidR="00F13F54" w:rsidRDefault="00F13F54" w:rsidP="00186E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Une partie de la couverture exposée au sud sera remplacée par des panneaux photovoltaïques « intégrés » </w:t>
      </w:r>
      <w:r w:rsidR="0044414C">
        <w:rPr>
          <w:sz w:val="24"/>
          <w:szCs w:val="24"/>
        </w:rPr>
        <w:t xml:space="preserve">disposés en </w:t>
      </w:r>
      <w:r w:rsidR="00024DCE">
        <w:rPr>
          <w:sz w:val="24"/>
          <w:szCs w:val="24"/>
        </w:rPr>
        <w:t>verrière</w:t>
      </w:r>
      <w:r w:rsidR="00AA3658">
        <w:rPr>
          <w:sz w:val="24"/>
          <w:szCs w:val="24"/>
        </w:rPr>
        <w:t xml:space="preserve"> et verticalement </w:t>
      </w:r>
      <w:r w:rsidR="0044414C">
        <w:rPr>
          <w:sz w:val="24"/>
          <w:szCs w:val="24"/>
        </w:rPr>
        <w:t xml:space="preserve"> </w:t>
      </w:r>
      <w:r>
        <w:rPr>
          <w:sz w:val="24"/>
          <w:szCs w:val="24"/>
        </w:rPr>
        <w:t>qui arriveront jusqu’à l’égout.</w:t>
      </w:r>
      <w:r w:rsidR="0033557B">
        <w:rPr>
          <w:sz w:val="24"/>
          <w:szCs w:val="24"/>
        </w:rPr>
        <w:t xml:space="preserve"> </w:t>
      </w:r>
    </w:p>
    <w:p w:rsidR="00F13F54" w:rsidRPr="00004B98" w:rsidRDefault="00F13F54" w:rsidP="00186E65">
      <w:pPr>
        <w:rPr>
          <w:sz w:val="28"/>
          <w:szCs w:val="28"/>
        </w:rPr>
      </w:pPr>
    </w:p>
    <w:p w:rsidR="00E65653" w:rsidRDefault="00E65653" w:rsidP="00186E65">
      <w:pPr>
        <w:rPr>
          <w:b/>
          <w:sz w:val="28"/>
          <w:szCs w:val="28"/>
        </w:rPr>
      </w:pPr>
    </w:p>
    <w:p w:rsidR="00E65653" w:rsidRDefault="00E65653" w:rsidP="00186E65">
      <w:pPr>
        <w:rPr>
          <w:b/>
          <w:sz w:val="28"/>
          <w:szCs w:val="28"/>
        </w:rPr>
      </w:pPr>
    </w:p>
    <w:p w:rsidR="00F13F54" w:rsidRPr="00004B98" w:rsidRDefault="00F13F54" w:rsidP="00186E65">
      <w:pPr>
        <w:rPr>
          <w:b/>
          <w:sz w:val="28"/>
          <w:szCs w:val="28"/>
        </w:rPr>
      </w:pPr>
      <w:r w:rsidRPr="00004B98">
        <w:rPr>
          <w:b/>
          <w:sz w:val="28"/>
          <w:szCs w:val="28"/>
        </w:rPr>
        <w:t>Evacuation des Eaux pluviales </w:t>
      </w:r>
      <w:r w:rsidR="001A0E73">
        <w:rPr>
          <w:b/>
          <w:sz w:val="28"/>
          <w:szCs w:val="28"/>
        </w:rPr>
        <w:t>et zinguerie</w:t>
      </w:r>
      <w:r w:rsidRPr="00004B98">
        <w:rPr>
          <w:b/>
          <w:sz w:val="28"/>
          <w:szCs w:val="28"/>
        </w:rPr>
        <w:t>:</w:t>
      </w:r>
      <w:r w:rsidR="00F04ECF">
        <w:rPr>
          <w:b/>
          <w:sz w:val="28"/>
          <w:szCs w:val="28"/>
        </w:rPr>
        <w:t xml:space="preserve"> </w:t>
      </w:r>
      <w:r w:rsidR="00F04ECF">
        <w:rPr>
          <w:sz w:val="28"/>
          <w:szCs w:val="28"/>
        </w:rPr>
        <w:t>(</w:t>
      </w:r>
      <w:r w:rsidR="00F04ECF" w:rsidRPr="00F04ECF">
        <w:rPr>
          <w:sz w:val="28"/>
          <w:szCs w:val="28"/>
        </w:rPr>
        <w:t>report au lot Métallerie)</w:t>
      </w:r>
      <w:r w:rsidR="00F04ECF">
        <w:rPr>
          <w:b/>
          <w:sz w:val="28"/>
          <w:szCs w:val="28"/>
        </w:rPr>
        <w:t xml:space="preserve"> </w:t>
      </w:r>
    </w:p>
    <w:p w:rsidR="00F13F54" w:rsidRDefault="00F13F54" w:rsidP="00186E65">
      <w:pPr>
        <w:rPr>
          <w:sz w:val="24"/>
          <w:szCs w:val="24"/>
        </w:rPr>
      </w:pPr>
      <w:r w:rsidRPr="00F13F54">
        <w:rPr>
          <w:sz w:val="24"/>
          <w:szCs w:val="24"/>
        </w:rPr>
        <w:t xml:space="preserve">Des chenaux gouttières  en zinc </w:t>
      </w:r>
      <w:r w:rsidR="00F04ECF" w:rsidRPr="00F13F54">
        <w:rPr>
          <w:sz w:val="24"/>
          <w:szCs w:val="24"/>
        </w:rPr>
        <w:t>à</w:t>
      </w:r>
      <w:r w:rsidRPr="00F13F54">
        <w:rPr>
          <w:sz w:val="24"/>
          <w:szCs w:val="24"/>
        </w:rPr>
        <w:t xml:space="preserve"> section rectangulaire seront à poser en façade sud</w:t>
      </w:r>
      <w:r w:rsidR="00F04ECF">
        <w:rPr>
          <w:sz w:val="24"/>
          <w:szCs w:val="24"/>
        </w:rPr>
        <w:t>.</w:t>
      </w:r>
    </w:p>
    <w:p w:rsidR="00F52714" w:rsidRDefault="00F52714" w:rsidP="00186E65">
      <w:pPr>
        <w:rPr>
          <w:sz w:val="24"/>
          <w:szCs w:val="24"/>
        </w:rPr>
      </w:pPr>
      <w:r>
        <w:rPr>
          <w:sz w:val="24"/>
          <w:szCs w:val="24"/>
        </w:rPr>
        <w:t xml:space="preserve">Le gabarit devra cacher </w:t>
      </w:r>
      <w:r w:rsidR="0033557B">
        <w:rPr>
          <w:sz w:val="24"/>
          <w:szCs w:val="24"/>
        </w:rPr>
        <w:t xml:space="preserve">le bout du toit (cf : plan </w:t>
      </w:r>
      <w:r w:rsidR="00F04ECF">
        <w:rPr>
          <w:sz w:val="24"/>
          <w:szCs w:val="24"/>
        </w:rPr>
        <w:t>généraux</w:t>
      </w:r>
      <w:r w:rsidR="0033557B">
        <w:rPr>
          <w:sz w:val="24"/>
          <w:szCs w:val="24"/>
        </w:rPr>
        <w:t xml:space="preserve"> – PC)</w:t>
      </w:r>
      <w:r w:rsidR="00F04ECF">
        <w:rPr>
          <w:sz w:val="24"/>
          <w:szCs w:val="24"/>
        </w:rPr>
        <w:t>.</w:t>
      </w:r>
    </w:p>
    <w:p w:rsidR="00F13F54" w:rsidRDefault="008E54CE" w:rsidP="00186E65">
      <w:pPr>
        <w:rPr>
          <w:sz w:val="24"/>
          <w:szCs w:val="24"/>
        </w:rPr>
      </w:pPr>
      <w:r>
        <w:rPr>
          <w:sz w:val="24"/>
          <w:szCs w:val="24"/>
        </w:rPr>
        <w:t>Il en sera de</w:t>
      </w:r>
      <w:r w:rsidR="00F13F54">
        <w:rPr>
          <w:sz w:val="24"/>
          <w:szCs w:val="24"/>
        </w:rPr>
        <w:t xml:space="preserve"> </w:t>
      </w:r>
      <w:r>
        <w:rPr>
          <w:sz w:val="24"/>
          <w:szCs w:val="24"/>
        </w:rPr>
        <w:t>même</w:t>
      </w:r>
      <w:r w:rsidR="00F13F54">
        <w:rPr>
          <w:sz w:val="24"/>
          <w:szCs w:val="24"/>
        </w:rPr>
        <w:t xml:space="preserve"> la descente d’eau </w:t>
      </w:r>
      <w:r>
        <w:rPr>
          <w:sz w:val="24"/>
          <w:szCs w:val="24"/>
        </w:rPr>
        <w:t>et le raccord EP</w:t>
      </w:r>
      <w:r w:rsidR="00F04ECF">
        <w:rPr>
          <w:sz w:val="24"/>
          <w:szCs w:val="24"/>
        </w:rPr>
        <w:t>.</w:t>
      </w:r>
    </w:p>
    <w:p w:rsidR="009E0D5C" w:rsidRPr="00F13F54" w:rsidRDefault="009E0D5C" w:rsidP="00186E65">
      <w:pPr>
        <w:rPr>
          <w:sz w:val="24"/>
          <w:szCs w:val="24"/>
        </w:rPr>
      </w:pPr>
      <w:r>
        <w:rPr>
          <w:sz w:val="24"/>
          <w:szCs w:val="24"/>
        </w:rPr>
        <w:t>Des bavettes en zinc ou alu seront posées.</w:t>
      </w:r>
    </w:p>
    <w:p w:rsidR="002F79C4" w:rsidRDefault="002F79C4" w:rsidP="00186E65">
      <w:pPr>
        <w:rPr>
          <w:sz w:val="24"/>
          <w:szCs w:val="24"/>
        </w:rPr>
      </w:pPr>
    </w:p>
    <w:p w:rsidR="002F79C4" w:rsidRPr="002F79C4" w:rsidRDefault="00004B98" w:rsidP="00004B98">
      <w:pPr>
        <w:pStyle w:val="Paragraphedelis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2F79C4" w:rsidRPr="002F79C4">
        <w:rPr>
          <w:b/>
          <w:sz w:val="28"/>
          <w:szCs w:val="28"/>
        </w:rPr>
        <w:t>BARDAGE</w:t>
      </w:r>
      <w:r w:rsidR="00F04ECF">
        <w:rPr>
          <w:b/>
          <w:sz w:val="28"/>
          <w:szCs w:val="28"/>
        </w:rPr>
        <w:t xml:space="preserve"> </w:t>
      </w:r>
    </w:p>
    <w:p w:rsidR="002F79C4" w:rsidRDefault="002F79C4" w:rsidP="002F79C4">
      <w:pPr>
        <w:rPr>
          <w:sz w:val="24"/>
          <w:szCs w:val="24"/>
        </w:rPr>
      </w:pPr>
      <w:r>
        <w:rPr>
          <w:sz w:val="24"/>
          <w:szCs w:val="24"/>
        </w:rPr>
        <w:t xml:space="preserve">Présent sur la façade sur rue il est constitué de lattes verticales à claire voie. Ces lattes seront si </w:t>
      </w:r>
      <w:r w:rsidR="00F04ECF">
        <w:rPr>
          <w:sz w:val="24"/>
          <w:szCs w:val="24"/>
        </w:rPr>
        <w:t>possibles</w:t>
      </w:r>
      <w:r>
        <w:rPr>
          <w:sz w:val="24"/>
          <w:szCs w:val="24"/>
        </w:rPr>
        <w:t xml:space="preserve"> d’une seule portée et biseautées en bout.</w:t>
      </w:r>
    </w:p>
    <w:p w:rsidR="002F79C4" w:rsidRDefault="002F79C4" w:rsidP="002F79C4">
      <w:pPr>
        <w:rPr>
          <w:sz w:val="24"/>
          <w:szCs w:val="24"/>
        </w:rPr>
      </w:pPr>
      <w:r>
        <w:rPr>
          <w:sz w:val="24"/>
          <w:szCs w:val="24"/>
        </w:rPr>
        <w:t>Vu la position, l’</w:t>
      </w:r>
      <w:r w:rsidR="00B57601">
        <w:rPr>
          <w:sz w:val="24"/>
          <w:szCs w:val="24"/>
        </w:rPr>
        <w:t>écartement</w:t>
      </w:r>
      <w:r>
        <w:rPr>
          <w:sz w:val="24"/>
          <w:szCs w:val="24"/>
        </w:rPr>
        <w:t xml:space="preserve"> de ces lattes, un lattage support ne nous parait pas </w:t>
      </w:r>
      <w:r w:rsidR="009F6F60">
        <w:rPr>
          <w:sz w:val="24"/>
          <w:szCs w:val="24"/>
        </w:rPr>
        <w:t>nécessaire</w:t>
      </w:r>
      <w:r>
        <w:rPr>
          <w:sz w:val="24"/>
          <w:szCs w:val="24"/>
        </w:rPr>
        <w:t>.</w:t>
      </w:r>
    </w:p>
    <w:p w:rsidR="002F79C4" w:rsidRDefault="002F79C4" w:rsidP="002F79C4">
      <w:pPr>
        <w:rPr>
          <w:sz w:val="24"/>
          <w:szCs w:val="24"/>
        </w:rPr>
      </w:pPr>
      <w:r>
        <w:rPr>
          <w:sz w:val="24"/>
          <w:szCs w:val="24"/>
        </w:rPr>
        <w:t xml:space="preserve">Le raccordement au  mur voisin devra </w:t>
      </w:r>
      <w:r w:rsidR="00B57601">
        <w:rPr>
          <w:sz w:val="24"/>
          <w:szCs w:val="24"/>
        </w:rPr>
        <w:t>être</w:t>
      </w:r>
      <w:r>
        <w:rPr>
          <w:sz w:val="24"/>
          <w:szCs w:val="24"/>
        </w:rPr>
        <w:t xml:space="preserve"> </w:t>
      </w:r>
      <w:r w:rsidR="00B57601">
        <w:rPr>
          <w:sz w:val="24"/>
          <w:szCs w:val="24"/>
        </w:rPr>
        <w:t>étanche</w:t>
      </w:r>
      <w:r>
        <w:rPr>
          <w:sz w:val="24"/>
          <w:szCs w:val="24"/>
        </w:rPr>
        <w:t xml:space="preserve"> et </w:t>
      </w:r>
      <w:r w:rsidR="00B57601">
        <w:rPr>
          <w:sz w:val="24"/>
          <w:szCs w:val="24"/>
        </w:rPr>
        <w:t>cohérent</w:t>
      </w:r>
      <w:r>
        <w:rPr>
          <w:sz w:val="24"/>
          <w:szCs w:val="24"/>
        </w:rPr>
        <w:t>.</w:t>
      </w:r>
    </w:p>
    <w:p w:rsidR="002F79C4" w:rsidRDefault="002F79C4" w:rsidP="002F79C4">
      <w:pPr>
        <w:rPr>
          <w:sz w:val="24"/>
          <w:szCs w:val="24"/>
        </w:rPr>
      </w:pPr>
    </w:p>
    <w:p w:rsidR="002F79C4" w:rsidRPr="00004B98" w:rsidRDefault="00004B98" w:rsidP="00004B98">
      <w:pPr>
        <w:ind w:left="45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  </w:t>
      </w:r>
      <w:r w:rsidR="002F79C4" w:rsidRPr="00004B98">
        <w:rPr>
          <w:b/>
          <w:sz w:val="28"/>
          <w:szCs w:val="28"/>
        </w:rPr>
        <w:t>ISOLATION</w:t>
      </w:r>
      <w:r w:rsidR="00F04ECF">
        <w:rPr>
          <w:b/>
          <w:sz w:val="28"/>
          <w:szCs w:val="28"/>
        </w:rPr>
        <w:t xml:space="preserve"> </w:t>
      </w:r>
      <w:r w:rsidR="00F04ECF" w:rsidRPr="00F04ECF">
        <w:rPr>
          <w:sz w:val="28"/>
          <w:szCs w:val="28"/>
        </w:rPr>
        <w:t>(peux être report au lot Enduit)</w:t>
      </w:r>
    </w:p>
    <w:p w:rsidR="002F79C4" w:rsidRPr="00B57601" w:rsidRDefault="002F79C4" w:rsidP="002F79C4">
      <w:pPr>
        <w:rPr>
          <w:sz w:val="24"/>
          <w:szCs w:val="24"/>
        </w:rPr>
      </w:pPr>
      <w:r w:rsidRPr="00B57601">
        <w:rPr>
          <w:sz w:val="24"/>
          <w:szCs w:val="24"/>
        </w:rPr>
        <w:t>Elle sera constituée de petits b</w:t>
      </w:r>
      <w:r w:rsidR="005D6135">
        <w:rPr>
          <w:sz w:val="24"/>
          <w:szCs w:val="24"/>
        </w:rPr>
        <w:t>allots de paille posés debout</w:t>
      </w:r>
      <w:r w:rsidRPr="00B57601">
        <w:rPr>
          <w:sz w:val="24"/>
          <w:szCs w:val="24"/>
        </w:rPr>
        <w:t xml:space="preserve"> (murs Sud et Ouest)</w:t>
      </w:r>
      <w:r w:rsidR="00F04ECF">
        <w:rPr>
          <w:sz w:val="24"/>
          <w:szCs w:val="24"/>
        </w:rPr>
        <w:t>.</w:t>
      </w:r>
    </w:p>
    <w:p w:rsidR="002F79C4" w:rsidRDefault="005D6135" w:rsidP="002F79C4">
      <w:pPr>
        <w:rPr>
          <w:sz w:val="24"/>
          <w:szCs w:val="24"/>
        </w:rPr>
      </w:pPr>
      <w:r>
        <w:rPr>
          <w:sz w:val="24"/>
          <w:szCs w:val="24"/>
        </w:rPr>
        <w:t xml:space="preserve">Dans les zones « cachées » </w:t>
      </w:r>
      <w:r w:rsidR="009F6F60">
        <w:rPr>
          <w:sz w:val="24"/>
          <w:szCs w:val="24"/>
        </w:rPr>
        <w:t xml:space="preserve">(angles des murs..) </w:t>
      </w:r>
      <w:r>
        <w:rPr>
          <w:sz w:val="24"/>
          <w:szCs w:val="24"/>
        </w:rPr>
        <w:t xml:space="preserve">ou le découpage de ballot ne serait pas possible l’isolation sera réalisée </w:t>
      </w:r>
      <w:r w:rsidR="009F6F60">
        <w:rPr>
          <w:sz w:val="24"/>
          <w:szCs w:val="24"/>
        </w:rPr>
        <w:t>au moyen d</w:t>
      </w:r>
      <w:r w:rsidR="00E7019D">
        <w:rPr>
          <w:sz w:val="24"/>
          <w:szCs w:val="24"/>
        </w:rPr>
        <w:t>e laine de bois ou ouate</w:t>
      </w:r>
      <w:r w:rsidR="009F6F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3F54" w:rsidRDefault="00B57601" w:rsidP="00186E65">
      <w:pPr>
        <w:rPr>
          <w:sz w:val="24"/>
          <w:szCs w:val="24"/>
        </w:rPr>
      </w:pPr>
      <w:r>
        <w:rPr>
          <w:sz w:val="24"/>
          <w:szCs w:val="24"/>
        </w:rPr>
        <w:t>Les murs Nord et Est</w:t>
      </w:r>
      <w:r w:rsidR="009F6F60">
        <w:rPr>
          <w:sz w:val="24"/>
          <w:szCs w:val="24"/>
        </w:rPr>
        <w:t xml:space="preserve"> seront traités par le lot finition.</w:t>
      </w:r>
    </w:p>
    <w:p w:rsidR="0033557B" w:rsidRDefault="00E7019D" w:rsidP="00186E65">
      <w:pPr>
        <w:rPr>
          <w:sz w:val="24"/>
          <w:szCs w:val="24"/>
        </w:rPr>
      </w:pPr>
      <w:r>
        <w:rPr>
          <w:sz w:val="24"/>
          <w:szCs w:val="24"/>
        </w:rPr>
        <w:t>Vu le climat et la ventilation de la toiture l</w:t>
      </w:r>
      <w:r w:rsidR="0033557B">
        <w:rPr>
          <w:sz w:val="24"/>
          <w:szCs w:val="24"/>
        </w:rPr>
        <w:t xml:space="preserve">a ouate  entre les chevrons </w:t>
      </w:r>
      <w:r>
        <w:rPr>
          <w:sz w:val="24"/>
          <w:szCs w:val="24"/>
        </w:rPr>
        <w:t xml:space="preserve">et traverses </w:t>
      </w:r>
      <w:r w:rsidR="0033557B">
        <w:rPr>
          <w:sz w:val="24"/>
          <w:szCs w:val="24"/>
        </w:rPr>
        <w:t xml:space="preserve">sera </w:t>
      </w:r>
      <w:r>
        <w:rPr>
          <w:sz w:val="24"/>
          <w:szCs w:val="24"/>
        </w:rPr>
        <w:t xml:space="preserve">déversée ou </w:t>
      </w:r>
      <w:r w:rsidR="0033557B">
        <w:rPr>
          <w:sz w:val="24"/>
          <w:szCs w:val="24"/>
        </w:rPr>
        <w:t xml:space="preserve">soufflée </w:t>
      </w:r>
      <w:r>
        <w:rPr>
          <w:sz w:val="24"/>
          <w:szCs w:val="24"/>
        </w:rPr>
        <w:t>par l’</w:t>
      </w:r>
      <w:r w:rsidR="00F04ECF">
        <w:rPr>
          <w:sz w:val="24"/>
          <w:szCs w:val="24"/>
        </w:rPr>
        <w:t>extérieur</w:t>
      </w:r>
      <w:r>
        <w:rPr>
          <w:sz w:val="24"/>
          <w:szCs w:val="24"/>
        </w:rPr>
        <w:t xml:space="preserve">. La ouate sera le cas échéant </w:t>
      </w:r>
      <w:r w:rsidR="00F04ECF">
        <w:rPr>
          <w:sz w:val="24"/>
          <w:szCs w:val="24"/>
        </w:rPr>
        <w:t>légèrement</w:t>
      </w:r>
      <w:r w:rsidR="006B1986">
        <w:rPr>
          <w:sz w:val="24"/>
          <w:szCs w:val="24"/>
        </w:rPr>
        <w:t xml:space="preserve"> tassée (densité 40 kg </w:t>
      </w:r>
      <w:r>
        <w:rPr>
          <w:sz w:val="24"/>
          <w:szCs w:val="24"/>
        </w:rPr>
        <w:t xml:space="preserve"> </w:t>
      </w:r>
      <w:r w:rsidR="00C87692">
        <w:rPr>
          <w:sz w:val="24"/>
          <w:szCs w:val="24"/>
        </w:rPr>
        <w:t>environ</w:t>
      </w:r>
      <w:r>
        <w:rPr>
          <w:sz w:val="24"/>
          <w:szCs w:val="24"/>
        </w:rPr>
        <w:t>)</w:t>
      </w:r>
      <w:r w:rsidR="00F04ECF">
        <w:rPr>
          <w:sz w:val="24"/>
          <w:szCs w:val="24"/>
        </w:rPr>
        <w:t>.</w:t>
      </w:r>
    </w:p>
    <w:p w:rsidR="006B1986" w:rsidRPr="00F13F54" w:rsidRDefault="006B1986" w:rsidP="00186E65">
      <w:pPr>
        <w:rPr>
          <w:sz w:val="24"/>
          <w:szCs w:val="24"/>
        </w:rPr>
      </w:pPr>
      <w:r>
        <w:rPr>
          <w:sz w:val="24"/>
          <w:szCs w:val="24"/>
        </w:rPr>
        <w:t>De même vu l’occupation des combles (chambres), la possibilité de ventilation, les enduits, une membrane pare vapeur simple (</w:t>
      </w:r>
      <w:r w:rsidR="00F04ECF">
        <w:rPr>
          <w:sz w:val="24"/>
          <w:szCs w:val="24"/>
        </w:rPr>
        <w:t>étanche</w:t>
      </w:r>
      <w:r>
        <w:rPr>
          <w:sz w:val="24"/>
          <w:szCs w:val="24"/>
        </w:rPr>
        <w:t xml:space="preserve"> à l’air) parait suffisante</w:t>
      </w:r>
      <w:r w:rsidR="00F04ECF">
        <w:rPr>
          <w:sz w:val="24"/>
          <w:szCs w:val="24"/>
        </w:rPr>
        <w:t>.</w:t>
      </w:r>
    </w:p>
    <w:p w:rsidR="00F607BC" w:rsidRDefault="00F607BC" w:rsidP="00E85E07"/>
    <w:p w:rsidR="00E85E07" w:rsidRDefault="00E85E07" w:rsidP="00E85E07"/>
    <w:sectPr w:rsidR="00E85E07" w:rsidSect="00004B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95" w:rsidRDefault="001A7195" w:rsidP="000770D2">
      <w:pPr>
        <w:spacing w:after="0" w:line="240" w:lineRule="auto"/>
      </w:pPr>
      <w:r>
        <w:separator/>
      </w:r>
    </w:p>
  </w:endnote>
  <w:endnote w:type="continuationSeparator" w:id="1">
    <w:p w:rsidR="001A7195" w:rsidRDefault="001A7195" w:rsidP="0007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87" w:rsidRDefault="004C5F4B" w:rsidP="004C33C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>Cahier des Charges Bâtiment Ecologique AX LES THERMES</w:t>
    </w:r>
    <w:r w:rsidR="004C33CF">
      <w:rPr>
        <w:rFonts w:ascii="Cambria" w:hAnsi="Cambria"/>
      </w:rPr>
      <w:tab/>
    </w:r>
    <w:r w:rsidR="00070487">
      <w:rPr>
        <w:rFonts w:ascii="Cambria" w:hAnsi="Cambria"/>
      </w:rPr>
      <w:t xml:space="preserve">Page </w:t>
    </w:r>
    <w:fldSimple w:instr=" PAGE   \* MERGEFORMAT ">
      <w:r w:rsidR="00BA4B4A" w:rsidRPr="00BA4B4A">
        <w:rPr>
          <w:rFonts w:ascii="Cambria" w:hAnsi="Cambria"/>
          <w:noProof/>
        </w:rPr>
        <w:t>1</w:t>
      </w:r>
    </w:fldSimple>
    <w:r w:rsidR="00386C19">
      <w:t>/10</w:t>
    </w:r>
  </w:p>
  <w:p w:rsidR="000770D2" w:rsidRDefault="000770D2">
    <w:pPr>
      <w:pStyle w:val="Pieddepage"/>
    </w:pPr>
  </w:p>
  <w:p w:rsidR="00386C19" w:rsidRDefault="00386C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95" w:rsidRDefault="001A7195" w:rsidP="000770D2">
      <w:pPr>
        <w:spacing w:after="0" w:line="240" w:lineRule="auto"/>
      </w:pPr>
      <w:r>
        <w:separator/>
      </w:r>
    </w:p>
  </w:footnote>
  <w:footnote w:type="continuationSeparator" w:id="1">
    <w:p w:rsidR="001A7195" w:rsidRDefault="001A7195" w:rsidP="0007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B62"/>
    <w:multiLevelType w:val="hybridMultilevel"/>
    <w:tmpl w:val="C72695B0"/>
    <w:lvl w:ilvl="0" w:tplc="8A3CA8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158"/>
    <w:multiLevelType w:val="hybridMultilevel"/>
    <w:tmpl w:val="7FAC5786"/>
    <w:lvl w:ilvl="0" w:tplc="484E61D4">
      <w:start w:val="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617" w:hanging="360"/>
      </w:pPr>
    </w:lvl>
    <w:lvl w:ilvl="2" w:tplc="040C001B" w:tentative="1">
      <w:start w:val="1"/>
      <w:numFmt w:val="lowerRoman"/>
      <w:lvlText w:val="%3."/>
      <w:lvlJc w:val="right"/>
      <w:pPr>
        <w:ind w:left="6337" w:hanging="180"/>
      </w:pPr>
    </w:lvl>
    <w:lvl w:ilvl="3" w:tplc="040C000F" w:tentative="1">
      <w:start w:val="1"/>
      <w:numFmt w:val="decimal"/>
      <w:lvlText w:val="%4."/>
      <w:lvlJc w:val="left"/>
      <w:pPr>
        <w:ind w:left="7057" w:hanging="360"/>
      </w:pPr>
    </w:lvl>
    <w:lvl w:ilvl="4" w:tplc="040C0019" w:tentative="1">
      <w:start w:val="1"/>
      <w:numFmt w:val="lowerLetter"/>
      <w:lvlText w:val="%5."/>
      <w:lvlJc w:val="left"/>
      <w:pPr>
        <w:ind w:left="7777" w:hanging="360"/>
      </w:pPr>
    </w:lvl>
    <w:lvl w:ilvl="5" w:tplc="040C001B" w:tentative="1">
      <w:start w:val="1"/>
      <w:numFmt w:val="lowerRoman"/>
      <w:lvlText w:val="%6."/>
      <w:lvlJc w:val="right"/>
      <w:pPr>
        <w:ind w:left="8497" w:hanging="180"/>
      </w:pPr>
    </w:lvl>
    <w:lvl w:ilvl="6" w:tplc="040C000F" w:tentative="1">
      <w:start w:val="1"/>
      <w:numFmt w:val="decimal"/>
      <w:lvlText w:val="%7."/>
      <w:lvlJc w:val="left"/>
      <w:pPr>
        <w:ind w:left="9217" w:hanging="360"/>
      </w:pPr>
    </w:lvl>
    <w:lvl w:ilvl="7" w:tplc="040C0019" w:tentative="1">
      <w:start w:val="1"/>
      <w:numFmt w:val="lowerLetter"/>
      <w:lvlText w:val="%8."/>
      <w:lvlJc w:val="left"/>
      <w:pPr>
        <w:ind w:left="9937" w:hanging="360"/>
      </w:pPr>
    </w:lvl>
    <w:lvl w:ilvl="8" w:tplc="040C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5AAB1802"/>
    <w:multiLevelType w:val="hybridMultilevel"/>
    <w:tmpl w:val="A86CD200"/>
    <w:lvl w:ilvl="0" w:tplc="3D46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B03"/>
    <w:multiLevelType w:val="hybridMultilevel"/>
    <w:tmpl w:val="66B24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0D6F"/>
    <w:multiLevelType w:val="hybridMultilevel"/>
    <w:tmpl w:val="E82C8690"/>
    <w:lvl w:ilvl="0" w:tplc="F65830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269"/>
    <w:rsid w:val="00004B98"/>
    <w:rsid w:val="00010214"/>
    <w:rsid w:val="00016C49"/>
    <w:rsid w:val="00020D33"/>
    <w:rsid w:val="00024DCE"/>
    <w:rsid w:val="00034BD2"/>
    <w:rsid w:val="000454A9"/>
    <w:rsid w:val="00046ECE"/>
    <w:rsid w:val="0006027C"/>
    <w:rsid w:val="00062518"/>
    <w:rsid w:val="000659CE"/>
    <w:rsid w:val="00070487"/>
    <w:rsid w:val="00073688"/>
    <w:rsid w:val="00074736"/>
    <w:rsid w:val="00075AFF"/>
    <w:rsid w:val="000770D2"/>
    <w:rsid w:val="00077982"/>
    <w:rsid w:val="000871D3"/>
    <w:rsid w:val="000A5489"/>
    <w:rsid w:val="000A73CA"/>
    <w:rsid w:val="000B0867"/>
    <w:rsid w:val="000B0F78"/>
    <w:rsid w:val="000B7EF5"/>
    <w:rsid w:val="000C241F"/>
    <w:rsid w:val="000C31FB"/>
    <w:rsid w:val="000C7790"/>
    <w:rsid w:val="000C7B09"/>
    <w:rsid w:val="000D5F0E"/>
    <w:rsid w:val="000E09EE"/>
    <w:rsid w:val="000F0C87"/>
    <w:rsid w:val="000F2C70"/>
    <w:rsid w:val="000F72E4"/>
    <w:rsid w:val="000F7C71"/>
    <w:rsid w:val="00103AC7"/>
    <w:rsid w:val="0011100A"/>
    <w:rsid w:val="00114715"/>
    <w:rsid w:val="00135662"/>
    <w:rsid w:val="001437D2"/>
    <w:rsid w:val="0014741A"/>
    <w:rsid w:val="001520AC"/>
    <w:rsid w:val="00153011"/>
    <w:rsid w:val="00162172"/>
    <w:rsid w:val="001701CA"/>
    <w:rsid w:val="00170A66"/>
    <w:rsid w:val="00186E65"/>
    <w:rsid w:val="001A0E73"/>
    <w:rsid w:val="001A12B8"/>
    <w:rsid w:val="001A27A7"/>
    <w:rsid w:val="001A36EB"/>
    <w:rsid w:val="001A7195"/>
    <w:rsid w:val="001B1534"/>
    <w:rsid w:val="001B3EB9"/>
    <w:rsid w:val="001D13B9"/>
    <w:rsid w:val="001E305A"/>
    <w:rsid w:val="001F0249"/>
    <w:rsid w:val="001F23DF"/>
    <w:rsid w:val="002064BA"/>
    <w:rsid w:val="002069E9"/>
    <w:rsid w:val="002071D9"/>
    <w:rsid w:val="00212720"/>
    <w:rsid w:val="002222F2"/>
    <w:rsid w:val="00233C14"/>
    <w:rsid w:val="00247A5C"/>
    <w:rsid w:val="002566E2"/>
    <w:rsid w:val="00264D04"/>
    <w:rsid w:val="00265A7B"/>
    <w:rsid w:val="00265C36"/>
    <w:rsid w:val="00271B55"/>
    <w:rsid w:val="00282C6F"/>
    <w:rsid w:val="0028456B"/>
    <w:rsid w:val="00286237"/>
    <w:rsid w:val="00291776"/>
    <w:rsid w:val="00293ECF"/>
    <w:rsid w:val="002A306F"/>
    <w:rsid w:val="002A3B99"/>
    <w:rsid w:val="002B3B25"/>
    <w:rsid w:val="002B7AAD"/>
    <w:rsid w:val="002C4DD3"/>
    <w:rsid w:val="002D6680"/>
    <w:rsid w:val="002D71F9"/>
    <w:rsid w:val="002D7269"/>
    <w:rsid w:val="002E1468"/>
    <w:rsid w:val="002E6BE0"/>
    <w:rsid w:val="002F79C4"/>
    <w:rsid w:val="0030372C"/>
    <w:rsid w:val="003071CC"/>
    <w:rsid w:val="0031417A"/>
    <w:rsid w:val="00325DFE"/>
    <w:rsid w:val="003302BE"/>
    <w:rsid w:val="00330843"/>
    <w:rsid w:val="0033557B"/>
    <w:rsid w:val="00343F3F"/>
    <w:rsid w:val="003469B0"/>
    <w:rsid w:val="00354B31"/>
    <w:rsid w:val="00357E11"/>
    <w:rsid w:val="00374194"/>
    <w:rsid w:val="00386C19"/>
    <w:rsid w:val="003A5263"/>
    <w:rsid w:val="003C7C49"/>
    <w:rsid w:val="003D17BB"/>
    <w:rsid w:val="00420833"/>
    <w:rsid w:val="00432AD0"/>
    <w:rsid w:val="00441129"/>
    <w:rsid w:val="0044414C"/>
    <w:rsid w:val="00471230"/>
    <w:rsid w:val="00472CCC"/>
    <w:rsid w:val="004763FC"/>
    <w:rsid w:val="00476F92"/>
    <w:rsid w:val="004A7179"/>
    <w:rsid w:val="004C33CF"/>
    <w:rsid w:val="004C5F4B"/>
    <w:rsid w:val="004D3A99"/>
    <w:rsid w:val="004E4716"/>
    <w:rsid w:val="004F1836"/>
    <w:rsid w:val="004F210F"/>
    <w:rsid w:val="00504C02"/>
    <w:rsid w:val="0051059A"/>
    <w:rsid w:val="00515AE9"/>
    <w:rsid w:val="005276C8"/>
    <w:rsid w:val="0053063A"/>
    <w:rsid w:val="005345E5"/>
    <w:rsid w:val="0053675E"/>
    <w:rsid w:val="00542CE3"/>
    <w:rsid w:val="00544239"/>
    <w:rsid w:val="005459C0"/>
    <w:rsid w:val="005569CA"/>
    <w:rsid w:val="0057476D"/>
    <w:rsid w:val="00585695"/>
    <w:rsid w:val="00585E3C"/>
    <w:rsid w:val="005A09DB"/>
    <w:rsid w:val="005A221C"/>
    <w:rsid w:val="005A56B9"/>
    <w:rsid w:val="005A58D2"/>
    <w:rsid w:val="005A5CC2"/>
    <w:rsid w:val="005B3B9F"/>
    <w:rsid w:val="005B3D24"/>
    <w:rsid w:val="005B5E81"/>
    <w:rsid w:val="005B61A1"/>
    <w:rsid w:val="005C3C57"/>
    <w:rsid w:val="005C59E4"/>
    <w:rsid w:val="005C651C"/>
    <w:rsid w:val="005D6135"/>
    <w:rsid w:val="005E12B4"/>
    <w:rsid w:val="00617434"/>
    <w:rsid w:val="00617FD2"/>
    <w:rsid w:val="00620BE9"/>
    <w:rsid w:val="00621339"/>
    <w:rsid w:val="006263AA"/>
    <w:rsid w:val="006273D7"/>
    <w:rsid w:val="00634B9A"/>
    <w:rsid w:val="00635F8E"/>
    <w:rsid w:val="0063679D"/>
    <w:rsid w:val="006466FB"/>
    <w:rsid w:val="00653FBE"/>
    <w:rsid w:val="00684FB8"/>
    <w:rsid w:val="006965A7"/>
    <w:rsid w:val="006A3262"/>
    <w:rsid w:val="006A6A2F"/>
    <w:rsid w:val="006A77E5"/>
    <w:rsid w:val="006B18CD"/>
    <w:rsid w:val="006B1986"/>
    <w:rsid w:val="006C2C48"/>
    <w:rsid w:val="006C5486"/>
    <w:rsid w:val="006D361F"/>
    <w:rsid w:val="006E4451"/>
    <w:rsid w:val="006E7165"/>
    <w:rsid w:val="006E7B90"/>
    <w:rsid w:val="00723B5F"/>
    <w:rsid w:val="007476BD"/>
    <w:rsid w:val="00747BF5"/>
    <w:rsid w:val="0075500D"/>
    <w:rsid w:val="00756C4A"/>
    <w:rsid w:val="00766325"/>
    <w:rsid w:val="00766C79"/>
    <w:rsid w:val="0077246A"/>
    <w:rsid w:val="007766E7"/>
    <w:rsid w:val="00781E2B"/>
    <w:rsid w:val="007872A7"/>
    <w:rsid w:val="00793E12"/>
    <w:rsid w:val="007C4C0A"/>
    <w:rsid w:val="007D2035"/>
    <w:rsid w:val="007E6099"/>
    <w:rsid w:val="007F61B7"/>
    <w:rsid w:val="007F6F81"/>
    <w:rsid w:val="00800500"/>
    <w:rsid w:val="00820DDD"/>
    <w:rsid w:val="008316AB"/>
    <w:rsid w:val="008363B2"/>
    <w:rsid w:val="008404C8"/>
    <w:rsid w:val="00857526"/>
    <w:rsid w:val="0086783F"/>
    <w:rsid w:val="00876850"/>
    <w:rsid w:val="008816A7"/>
    <w:rsid w:val="008867DA"/>
    <w:rsid w:val="00890824"/>
    <w:rsid w:val="0089713F"/>
    <w:rsid w:val="008A53C8"/>
    <w:rsid w:val="008A55E1"/>
    <w:rsid w:val="008B398F"/>
    <w:rsid w:val="008B68C1"/>
    <w:rsid w:val="008C084B"/>
    <w:rsid w:val="008C7A94"/>
    <w:rsid w:val="008D3459"/>
    <w:rsid w:val="008D58A7"/>
    <w:rsid w:val="008D6592"/>
    <w:rsid w:val="008E25DA"/>
    <w:rsid w:val="008E54CE"/>
    <w:rsid w:val="008E656C"/>
    <w:rsid w:val="008F0C99"/>
    <w:rsid w:val="008F2AE2"/>
    <w:rsid w:val="008F32A5"/>
    <w:rsid w:val="008F620F"/>
    <w:rsid w:val="00902A4A"/>
    <w:rsid w:val="00910E3B"/>
    <w:rsid w:val="009112D0"/>
    <w:rsid w:val="00911DF4"/>
    <w:rsid w:val="009150EB"/>
    <w:rsid w:val="00916587"/>
    <w:rsid w:val="009247B3"/>
    <w:rsid w:val="00934260"/>
    <w:rsid w:val="00937281"/>
    <w:rsid w:val="009510AA"/>
    <w:rsid w:val="009525C7"/>
    <w:rsid w:val="00963C16"/>
    <w:rsid w:val="0097093D"/>
    <w:rsid w:val="00970F1D"/>
    <w:rsid w:val="00981527"/>
    <w:rsid w:val="009857AE"/>
    <w:rsid w:val="00993C69"/>
    <w:rsid w:val="009A1FAD"/>
    <w:rsid w:val="009A59B5"/>
    <w:rsid w:val="009A6759"/>
    <w:rsid w:val="009C3834"/>
    <w:rsid w:val="009C7823"/>
    <w:rsid w:val="009D18D5"/>
    <w:rsid w:val="009D7255"/>
    <w:rsid w:val="009E0D5C"/>
    <w:rsid w:val="009F6F60"/>
    <w:rsid w:val="00A01C25"/>
    <w:rsid w:val="00A0327E"/>
    <w:rsid w:val="00A10DE7"/>
    <w:rsid w:val="00A1384C"/>
    <w:rsid w:val="00A14052"/>
    <w:rsid w:val="00A14D4A"/>
    <w:rsid w:val="00A20A3F"/>
    <w:rsid w:val="00A2381C"/>
    <w:rsid w:val="00A33C20"/>
    <w:rsid w:val="00A35B1D"/>
    <w:rsid w:val="00A407DE"/>
    <w:rsid w:val="00A529DA"/>
    <w:rsid w:val="00A61972"/>
    <w:rsid w:val="00A64E68"/>
    <w:rsid w:val="00A768ED"/>
    <w:rsid w:val="00A816F8"/>
    <w:rsid w:val="00A81995"/>
    <w:rsid w:val="00A81CD3"/>
    <w:rsid w:val="00A87B90"/>
    <w:rsid w:val="00A91051"/>
    <w:rsid w:val="00A96872"/>
    <w:rsid w:val="00AA3658"/>
    <w:rsid w:val="00AA697F"/>
    <w:rsid w:val="00AB0174"/>
    <w:rsid w:val="00AB0760"/>
    <w:rsid w:val="00AB258C"/>
    <w:rsid w:val="00AB387A"/>
    <w:rsid w:val="00AC3723"/>
    <w:rsid w:val="00AC7122"/>
    <w:rsid w:val="00AC7627"/>
    <w:rsid w:val="00AD64A3"/>
    <w:rsid w:val="00AD783B"/>
    <w:rsid w:val="00AE01C8"/>
    <w:rsid w:val="00AE1AD6"/>
    <w:rsid w:val="00AF65F1"/>
    <w:rsid w:val="00B06D6A"/>
    <w:rsid w:val="00B119C5"/>
    <w:rsid w:val="00B11C28"/>
    <w:rsid w:val="00B12958"/>
    <w:rsid w:val="00B2498A"/>
    <w:rsid w:val="00B31E64"/>
    <w:rsid w:val="00B3772D"/>
    <w:rsid w:val="00B40CCA"/>
    <w:rsid w:val="00B4694A"/>
    <w:rsid w:val="00B52CFE"/>
    <w:rsid w:val="00B545DF"/>
    <w:rsid w:val="00B55389"/>
    <w:rsid w:val="00B57601"/>
    <w:rsid w:val="00B64B24"/>
    <w:rsid w:val="00B76C53"/>
    <w:rsid w:val="00B834D1"/>
    <w:rsid w:val="00B860AA"/>
    <w:rsid w:val="00BA4B4A"/>
    <w:rsid w:val="00BB050C"/>
    <w:rsid w:val="00BB2AD8"/>
    <w:rsid w:val="00BC1102"/>
    <w:rsid w:val="00BD2465"/>
    <w:rsid w:val="00BD61FD"/>
    <w:rsid w:val="00C02574"/>
    <w:rsid w:val="00C226D5"/>
    <w:rsid w:val="00C2547A"/>
    <w:rsid w:val="00C53765"/>
    <w:rsid w:val="00C610E3"/>
    <w:rsid w:val="00C64473"/>
    <w:rsid w:val="00C84B75"/>
    <w:rsid w:val="00C8611F"/>
    <w:rsid w:val="00C87692"/>
    <w:rsid w:val="00C973A8"/>
    <w:rsid w:val="00C977A2"/>
    <w:rsid w:val="00C97A3C"/>
    <w:rsid w:val="00CA6C2C"/>
    <w:rsid w:val="00CB1ACF"/>
    <w:rsid w:val="00CB1CBF"/>
    <w:rsid w:val="00CB2E97"/>
    <w:rsid w:val="00CB4C88"/>
    <w:rsid w:val="00CD04CF"/>
    <w:rsid w:val="00CD1552"/>
    <w:rsid w:val="00CD2FFB"/>
    <w:rsid w:val="00CD3DEC"/>
    <w:rsid w:val="00CE3522"/>
    <w:rsid w:val="00CE47CC"/>
    <w:rsid w:val="00CE4B04"/>
    <w:rsid w:val="00CE7942"/>
    <w:rsid w:val="00CF39CE"/>
    <w:rsid w:val="00CF68FB"/>
    <w:rsid w:val="00D006F0"/>
    <w:rsid w:val="00D02E67"/>
    <w:rsid w:val="00D0457D"/>
    <w:rsid w:val="00D205CC"/>
    <w:rsid w:val="00D2099C"/>
    <w:rsid w:val="00D22450"/>
    <w:rsid w:val="00D32E50"/>
    <w:rsid w:val="00D33CDE"/>
    <w:rsid w:val="00D34CFD"/>
    <w:rsid w:val="00D364FD"/>
    <w:rsid w:val="00D378E1"/>
    <w:rsid w:val="00D4582F"/>
    <w:rsid w:val="00D51456"/>
    <w:rsid w:val="00D54477"/>
    <w:rsid w:val="00D61DB4"/>
    <w:rsid w:val="00D81DD1"/>
    <w:rsid w:val="00D81E86"/>
    <w:rsid w:val="00D827A9"/>
    <w:rsid w:val="00D87972"/>
    <w:rsid w:val="00DA64FF"/>
    <w:rsid w:val="00DB17C2"/>
    <w:rsid w:val="00DB192A"/>
    <w:rsid w:val="00DB50D5"/>
    <w:rsid w:val="00DC5BF8"/>
    <w:rsid w:val="00DC6ED8"/>
    <w:rsid w:val="00DF3158"/>
    <w:rsid w:val="00DF3D57"/>
    <w:rsid w:val="00E04D5C"/>
    <w:rsid w:val="00E07A26"/>
    <w:rsid w:val="00E16833"/>
    <w:rsid w:val="00E21CD6"/>
    <w:rsid w:val="00E30C5F"/>
    <w:rsid w:val="00E3447F"/>
    <w:rsid w:val="00E349DB"/>
    <w:rsid w:val="00E35A2D"/>
    <w:rsid w:val="00E42135"/>
    <w:rsid w:val="00E42BFF"/>
    <w:rsid w:val="00E61ED3"/>
    <w:rsid w:val="00E65653"/>
    <w:rsid w:val="00E7019D"/>
    <w:rsid w:val="00E73BEE"/>
    <w:rsid w:val="00E83DB4"/>
    <w:rsid w:val="00E85E07"/>
    <w:rsid w:val="00E974D6"/>
    <w:rsid w:val="00EA402A"/>
    <w:rsid w:val="00EA530C"/>
    <w:rsid w:val="00EA558D"/>
    <w:rsid w:val="00EA76CB"/>
    <w:rsid w:val="00EE11EC"/>
    <w:rsid w:val="00EE24DB"/>
    <w:rsid w:val="00EF33FE"/>
    <w:rsid w:val="00F0123D"/>
    <w:rsid w:val="00F019F0"/>
    <w:rsid w:val="00F04ECF"/>
    <w:rsid w:val="00F135BC"/>
    <w:rsid w:val="00F13F54"/>
    <w:rsid w:val="00F26D77"/>
    <w:rsid w:val="00F27B37"/>
    <w:rsid w:val="00F317D2"/>
    <w:rsid w:val="00F3660C"/>
    <w:rsid w:val="00F51603"/>
    <w:rsid w:val="00F52714"/>
    <w:rsid w:val="00F607BC"/>
    <w:rsid w:val="00F6383C"/>
    <w:rsid w:val="00F65527"/>
    <w:rsid w:val="00F6679A"/>
    <w:rsid w:val="00F7006B"/>
    <w:rsid w:val="00F803F7"/>
    <w:rsid w:val="00F808EC"/>
    <w:rsid w:val="00F81801"/>
    <w:rsid w:val="00F83596"/>
    <w:rsid w:val="00F84BBD"/>
    <w:rsid w:val="00F92E34"/>
    <w:rsid w:val="00FA7D08"/>
    <w:rsid w:val="00FB3DA5"/>
    <w:rsid w:val="00FB6F27"/>
    <w:rsid w:val="00FC1AF5"/>
    <w:rsid w:val="00FC1CBD"/>
    <w:rsid w:val="00FC2ECC"/>
    <w:rsid w:val="00FC2FC3"/>
    <w:rsid w:val="00FC2FE5"/>
    <w:rsid w:val="00FE01CA"/>
    <w:rsid w:val="00FE296D"/>
    <w:rsid w:val="00F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E07"/>
    <w:pPr>
      <w:ind w:left="720"/>
      <w:contextualSpacing/>
    </w:pPr>
  </w:style>
  <w:style w:type="paragraph" w:styleId="Sansinterligne">
    <w:name w:val="No Spacing"/>
    <w:uiPriority w:val="1"/>
    <w:qFormat/>
    <w:rsid w:val="00684FB8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7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70D2"/>
  </w:style>
  <w:style w:type="paragraph" w:styleId="Pieddepage">
    <w:name w:val="footer"/>
    <w:basedOn w:val="Normal"/>
    <w:link w:val="PieddepageCar"/>
    <w:uiPriority w:val="99"/>
    <w:unhideWhenUsed/>
    <w:rsid w:val="0007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0D2"/>
  </w:style>
  <w:style w:type="paragraph" w:styleId="Textedebulles">
    <w:name w:val="Balloon Text"/>
    <w:basedOn w:val="Normal"/>
    <w:link w:val="TextedebullesCar"/>
    <w:uiPriority w:val="99"/>
    <w:semiHidden/>
    <w:unhideWhenUsed/>
    <w:rsid w:val="000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%20JPG\AX%20les%20thermes\consultations%20d'entreprises\DCE-VB-ossature\Cahier%20des%20charges%20lot%20vieux%20bois-%20ossature.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2CC6-E4F7-4B5C-8A30-E2B4794F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Cahier des charges lot vieux bois- ossature..</Template>
  <TotalTime>1</TotalTime>
  <Pages>10</Pages>
  <Words>2747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2017-12-21T15:39:00Z</dcterms:created>
  <dcterms:modified xsi:type="dcterms:W3CDTF">2017-12-21T15:54:00Z</dcterms:modified>
</cp:coreProperties>
</file>